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950"/>
      </w:tblGrid>
      <w:tr w:rsidR="00941BEA" w:rsidRPr="001775EE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941BEA" w:rsidRPr="00C96C06" w:rsidRDefault="001775EE" w:rsidP="001775EE">
            <w:pPr>
              <w:pStyle w:val="Tittel"/>
              <w:rPr>
                <w:rFonts w:ascii="Arial" w:hAnsi="Arial" w:cs="Arial"/>
                <w:sz w:val="36"/>
                <w:szCs w:val="36"/>
              </w:rPr>
            </w:pPr>
            <w:r w:rsidRPr="00C96C06">
              <w:rPr>
                <w:rFonts w:ascii="Arial" w:hAnsi="Arial" w:cs="Arial"/>
                <w:sz w:val="36"/>
                <w:szCs w:val="36"/>
              </w:rPr>
              <w:t>Observasjonsskjema barn og unge 0-18 år</w:t>
            </w:r>
          </w:p>
          <w:p w:rsidR="001775EE" w:rsidRPr="00C96C06" w:rsidRDefault="001775EE" w:rsidP="001775EE">
            <w:pPr>
              <w:rPr>
                <w:rFonts w:ascii="Arial" w:hAnsi="Arial" w:cs="Arial"/>
                <w:sz w:val="22"/>
                <w:szCs w:val="22"/>
              </w:rPr>
            </w:pPr>
            <w:r w:rsidRPr="00C96C06">
              <w:rPr>
                <w:rFonts w:ascii="Arial" w:hAnsi="Arial" w:cs="Arial"/>
                <w:sz w:val="22"/>
                <w:szCs w:val="22"/>
              </w:rPr>
              <w:t xml:space="preserve">Det kan i periodar vere nødvendig å vere spesielt merksam på eit barn / ein ungdom. For </w:t>
            </w:r>
            <w:r w:rsidR="00141DA6" w:rsidRPr="00C96C06">
              <w:rPr>
                <w:rFonts w:ascii="Arial" w:hAnsi="Arial" w:cs="Arial"/>
                <w:sz w:val="22"/>
                <w:szCs w:val="22"/>
              </w:rPr>
              <w:t>å få klarlagt kvifor ein er bekymra</w:t>
            </w:r>
            <w:r w:rsidRPr="00C96C06">
              <w:rPr>
                <w:rFonts w:ascii="Arial" w:hAnsi="Arial" w:cs="Arial"/>
                <w:sz w:val="22"/>
                <w:szCs w:val="22"/>
              </w:rPr>
              <w:t>, kan det vere ein fordel om du skriv ned observasjonane dine. I observasjonen av barnet / ungdommen er det viktig å understreke at merksemda skal rettast mot dei konkrete opplevingane av barnet / ungdommen – og ikkje i første omgang mot fortolkningar av kva åtferda kan vere eit uttrykk for.</w:t>
            </w:r>
          </w:p>
          <w:p w:rsidR="001775EE" w:rsidRPr="00C96C06" w:rsidRDefault="001775EE" w:rsidP="00177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BEA" w:rsidRPr="001775EE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1BEA" w:rsidRPr="00526A06" w:rsidRDefault="001775EE" w:rsidP="00526A06">
            <w:r w:rsidRPr="00526A06">
              <w:t>Namnet til barnet / ungdommen</w:t>
            </w:r>
            <w:r w:rsidR="00941BEA" w:rsidRPr="00526A06">
              <w:t>:</w:t>
            </w:r>
          </w:p>
          <w:sdt>
            <w:sdtPr>
              <w:id w:val="549735626"/>
              <w:placeholder>
                <w:docPart w:val="C48FFEB8030445ACA2EBA36101988CF3"/>
              </w:placeholder>
              <w:temporary/>
              <w:showingPlcHdr/>
              <w:text/>
            </w:sdtPr>
            <w:sdtEndPr/>
            <w:sdtContent>
              <w:p w:rsidR="00955670" w:rsidRPr="00526A06" w:rsidRDefault="00955670" w:rsidP="00526A06">
                <w:r w:rsidRPr="00526A06">
                  <w:rPr>
                    <w:rStyle w:val="Plassholdertekst"/>
                    <w:rFonts w:ascii="Arial" w:hAnsi="Arial" w:cs="Arial"/>
                    <w:sz w:val="22"/>
                    <w:szCs w:val="22"/>
                  </w:rPr>
                  <w:t>Klikk her for å skrive inn tekst</w:t>
                </w:r>
              </w:p>
            </w:sdtContent>
          </w:sdt>
          <w:p w:rsidR="00941BEA" w:rsidRPr="00526A06" w:rsidRDefault="00941BEA" w:rsidP="00526A06"/>
        </w:tc>
        <w:tc>
          <w:tcPr>
            <w:tcW w:w="4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1BEA" w:rsidRPr="00526A06" w:rsidRDefault="001775EE" w:rsidP="00526A06">
            <w:r w:rsidRPr="00526A06">
              <w:t>Fødselsdato:</w:t>
            </w:r>
          </w:p>
          <w:sdt>
            <w:sdtPr>
              <w:id w:val="-1270999093"/>
              <w:placeholder>
                <w:docPart w:val="CDEC753575BD48939267F12F04A3BCB9"/>
              </w:placeholder>
              <w:temporary/>
              <w:showingPlcHdr/>
              <w:text/>
            </w:sdtPr>
            <w:sdtEndPr/>
            <w:sdtContent>
              <w:p w:rsidR="00955670" w:rsidRPr="00526A06" w:rsidRDefault="00955670" w:rsidP="00526A06">
                <w:r w:rsidRPr="00526A06">
                  <w:rPr>
                    <w:rStyle w:val="Plassholdertekst"/>
                    <w:rFonts w:ascii="Arial" w:hAnsi="Arial" w:cs="Arial"/>
                    <w:sz w:val="22"/>
                    <w:szCs w:val="22"/>
                  </w:rPr>
                  <w:t>Klikk her for å skrive inn tekst.</w:t>
                </w:r>
              </w:p>
            </w:sdtContent>
          </w:sdt>
        </w:tc>
      </w:tr>
      <w:tr w:rsidR="00941BEA" w:rsidRPr="001775EE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1BEA" w:rsidRPr="00526A06" w:rsidRDefault="001775EE" w:rsidP="00526A06">
            <w:r w:rsidRPr="00526A06">
              <w:t>Observasjon gjort a</w:t>
            </w:r>
            <w:r w:rsidR="00955670" w:rsidRPr="00526A06">
              <w:t>v (Namn og arbeidsplass)</w:t>
            </w:r>
          </w:p>
          <w:sdt>
            <w:sdtPr>
              <w:id w:val="-970821849"/>
              <w:placeholder>
                <w:docPart w:val="6CB3B906645B4F4FAFA8A18BA64D02FE"/>
              </w:placeholder>
              <w:showingPlcHdr/>
              <w:text/>
            </w:sdtPr>
            <w:sdtEndPr/>
            <w:sdtContent>
              <w:p w:rsidR="00955670" w:rsidRPr="00526A06" w:rsidRDefault="006F70DC" w:rsidP="006F70DC">
                <w:r w:rsidRPr="00526A06">
                  <w:rPr>
                    <w:rStyle w:val="Plassholdertekst"/>
                    <w:rFonts w:ascii="Arial" w:hAnsi="Arial" w:cs="Arial"/>
                    <w:sz w:val="22"/>
                    <w:szCs w:val="22"/>
                  </w:rPr>
                  <w:t>Klikk her for å skrive inn tekst.</w:t>
                </w:r>
              </w:p>
            </w:sdtContent>
          </w:sdt>
        </w:tc>
        <w:tc>
          <w:tcPr>
            <w:tcW w:w="4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75EE" w:rsidRPr="00526A06" w:rsidRDefault="001775EE" w:rsidP="00526A06">
            <w:r w:rsidRPr="00526A06">
              <w:t xml:space="preserve">Evaluering for perioden: </w:t>
            </w:r>
          </w:p>
          <w:sdt>
            <w:sdtPr>
              <w:id w:val="-23329798"/>
              <w:placeholder>
                <w:docPart w:val="2872F75288DD48A680C019468F33B8ED"/>
              </w:placeholder>
              <w:showingPlcHdr/>
              <w:text/>
            </w:sdtPr>
            <w:sdtEndPr/>
            <w:sdtContent>
              <w:p w:rsidR="00955670" w:rsidRPr="00526A06" w:rsidRDefault="00955670" w:rsidP="00526A06">
                <w:r w:rsidRPr="00526A06">
                  <w:rPr>
                    <w:rStyle w:val="Plassholdertekst"/>
                    <w:rFonts w:ascii="Arial" w:hAnsi="Arial" w:cs="Arial"/>
                    <w:sz w:val="22"/>
                    <w:szCs w:val="22"/>
                  </w:rPr>
                  <w:t>Klikk her for å skrive inn tekst.</w:t>
                </w:r>
              </w:p>
            </w:sdtContent>
          </w:sdt>
          <w:p w:rsidR="00941BEA" w:rsidRPr="00526A06" w:rsidRDefault="00941BEA" w:rsidP="00526A06"/>
        </w:tc>
      </w:tr>
      <w:tr w:rsidR="00941BEA" w:rsidRPr="001775EE" w:rsidTr="00526A06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3E2" w:themeFill="text2" w:themeFillTint="66"/>
            <w:vAlign w:val="center"/>
          </w:tcPr>
          <w:p w:rsidR="00941BEA" w:rsidRPr="00526A06" w:rsidRDefault="001775EE" w:rsidP="001775EE">
            <w:pPr>
              <w:rPr>
                <w:rFonts w:ascii="Arial" w:hAnsi="Arial" w:cs="Arial"/>
                <w:sz w:val="22"/>
                <w:szCs w:val="22"/>
              </w:rPr>
            </w:pPr>
            <w:r w:rsidRPr="00526A06">
              <w:rPr>
                <w:rFonts w:ascii="Arial" w:hAnsi="Arial" w:cs="Arial"/>
                <w:sz w:val="22"/>
                <w:szCs w:val="22"/>
              </w:rPr>
              <w:t>Skriv med dine eigne ord kvifor du er bekymra. Kva vanskar har barnet / ungdommen, og korleis kjem dei til uttrykk?</w:t>
            </w:r>
          </w:p>
        </w:tc>
      </w:tr>
      <w:tr w:rsidR="00941BEA" w:rsidRPr="001775EE" w:rsidTr="00415B89">
        <w:trPr>
          <w:trHeight w:val="857"/>
        </w:trPr>
        <w:sdt>
          <w:sdtPr>
            <w:rPr>
              <w:rFonts w:ascii="Arial" w:hAnsi="Arial" w:cs="Arial"/>
              <w:sz w:val="22"/>
              <w:szCs w:val="22"/>
            </w:rPr>
            <w:id w:val="1124887407"/>
            <w:placeholder>
              <w:docPart w:val="68E33DE9A23644AA821D94D96F2FA407"/>
            </w:placeholder>
            <w:showingPlcHdr/>
            <w:text/>
          </w:sdtPr>
          <w:sdtEndPr/>
          <w:sdtContent>
            <w:tc>
              <w:tcPr>
                <w:tcW w:w="9810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41BEA" w:rsidRPr="00526A06" w:rsidRDefault="00415B89" w:rsidP="00415B89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rFonts w:ascii="Arial" w:hAnsi="Arial" w:cs="Arial"/>
                    <w:sz w:val="22"/>
                    <w:szCs w:val="22"/>
                  </w:rPr>
                </w:pPr>
                <w:r w:rsidRPr="00526A06">
                  <w:rPr>
                    <w:rFonts w:ascii="Arial" w:hAnsi="Arial" w:cs="Arial"/>
                    <w:i/>
                    <w:sz w:val="22"/>
                    <w:szCs w:val="22"/>
                  </w:rPr>
                  <w:t>Kva er bakgrunnen for at du er uroa for barnet / ungdommen?</w:t>
                </w:r>
              </w:p>
            </w:tc>
          </w:sdtContent>
        </w:sdt>
      </w:tr>
      <w:tr w:rsidR="00941BEA" w:rsidRPr="001775EE" w:rsidTr="00526A06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3E2" w:themeFill="text2" w:themeFillTint="66"/>
            <w:vAlign w:val="center"/>
          </w:tcPr>
          <w:p w:rsidR="00415B89" w:rsidRPr="00526A06" w:rsidRDefault="00415B89" w:rsidP="00415B89">
            <w:pPr>
              <w:rPr>
                <w:rFonts w:ascii="Arial" w:hAnsi="Arial" w:cs="Arial"/>
                <w:sz w:val="22"/>
                <w:szCs w:val="22"/>
              </w:rPr>
            </w:pPr>
            <w:r w:rsidRPr="00526A06">
              <w:rPr>
                <w:rStyle w:val="AllcapsChar"/>
                <w:rFonts w:ascii="Arial" w:hAnsi="Arial" w:cs="Arial"/>
                <w:caps w:val="0"/>
                <w:sz w:val="22"/>
                <w:szCs w:val="22"/>
                <w:lang w:val="nn-NO"/>
              </w:rPr>
              <w:t>Kva ressursar har barnet og korleis kjem dei til uttrykk?</w:t>
            </w:r>
          </w:p>
        </w:tc>
      </w:tr>
      <w:tr w:rsidR="00941BEA" w:rsidRPr="001775EE">
        <w:trPr>
          <w:trHeight w:val="412"/>
        </w:trPr>
        <w:sdt>
          <w:sdtPr>
            <w:rPr>
              <w:rFonts w:ascii="Arial" w:hAnsi="Arial" w:cs="Arial"/>
              <w:sz w:val="22"/>
              <w:szCs w:val="22"/>
            </w:rPr>
            <w:id w:val="1412508481"/>
            <w:placeholder>
              <w:docPart w:val="F70CD91B81E54E24B6527A179F589DBE"/>
            </w:placeholder>
            <w:showingPlcHdr/>
            <w:text/>
          </w:sdtPr>
          <w:sdtEndPr/>
          <w:sdtContent>
            <w:tc>
              <w:tcPr>
                <w:tcW w:w="9810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41BEA" w:rsidRPr="00526A06" w:rsidRDefault="00415B89" w:rsidP="001775EE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rFonts w:ascii="Arial" w:hAnsi="Arial" w:cs="Arial"/>
                    <w:sz w:val="22"/>
                    <w:szCs w:val="22"/>
                  </w:rPr>
                </w:pPr>
                <w:r w:rsidRPr="00526A06">
                  <w:rPr>
                    <w:rFonts w:ascii="Arial" w:hAnsi="Arial" w:cs="Arial"/>
                    <w:i/>
                    <w:sz w:val="22"/>
                    <w:szCs w:val="22"/>
                  </w:rPr>
                  <w:t>Tenk på beskyttande faktorar</w:t>
                </w:r>
                <w:r w:rsidRPr="00526A06">
                  <w:rPr>
                    <w:rStyle w:val="Plassholderteks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941BEA" w:rsidRPr="001775EE" w:rsidTr="00526A06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7365D" w:themeFill="text2" w:themeFillShade="BF"/>
            <w:vAlign w:val="center"/>
          </w:tcPr>
          <w:p w:rsidR="00941BEA" w:rsidRPr="00526A06" w:rsidRDefault="00415B89" w:rsidP="00415B89">
            <w:pPr>
              <w:rPr>
                <w:rFonts w:ascii="Arial" w:hAnsi="Arial" w:cs="Arial"/>
                <w:sz w:val="22"/>
                <w:szCs w:val="22"/>
              </w:rPr>
            </w:pPr>
            <w:r w:rsidRPr="00526A06">
              <w:rPr>
                <w:rFonts w:ascii="Arial" w:hAnsi="Arial" w:cs="Arial"/>
                <w:sz w:val="22"/>
                <w:szCs w:val="22"/>
              </w:rPr>
              <w:t xml:space="preserve">Under overskriftene nedanfor kan du notere stikkord i både høve barnet / ungdommen si meistring og i høve utfordringar </w:t>
            </w:r>
            <w:r w:rsidRPr="00526A06">
              <w:rPr>
                <w:rFonts w:ascii="Arial" w:hAnsi="Arial" w:cs="Arial"/>
                <w:caps/>
                <w:sz w:val="22"/>
                <w:szCs w:val="22"/>
              </w:rPr>
              <w:t>–</w:t>
            </w:r>
            <w:r w:rsidRPr="00526A06">
              <w:rPr>
                <w:rFonts w:ascii="Arial" w:hAnsi="Arial" w:cs="Arial"/>
                <w:sz w:val="22"/>
                <w:szCs w:val="22"/>
              </w:rPr>
              <w:t xml:space="preserve"> kort i samsvar med alder.</w:t>
            </w:r>
          </w:p>
        </w:tc>
      </w:tr>
      <w:tr w:rsidR="00941BEA" w:rsidRPr="001775EE" w:rsidTr="00526A06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3E2" w:themeFill="text2" w:themeFillTint="66"/>
            <w:vAlign w:val="center"/>
          </w:tcPr>
          <w:p w:rsidR="00941BEA" w:rsidRPr="00526A06" w:rsidRDefault="00415B89" w:rsidP="00415B89">
            <w:pPr>
              <w:pStyle w:val="Allcaps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526A06">
              <w:rPr>
                <w:rFonts w:ascii="Arial" w:hAnsi="Arial" w:cs="Arial"/>
                <w:caps w:val="0"/>
                <w:sz w:val="22"/>
                <w:szCs w:val="22"/>
              </w:rPr>
              <w:t xml:space="preserve">Språkleg </w:t>
            </w:r>
            <w:r w:rsidRPr="00526A06">
              <w:rPr>
                <w:rFonts w:ascii="Arial" w:hAnsi="Arial" w:cs="Arial"/>
                <w:sz w:val="22"/>
                <w:szCs w:val="22"/>
              </w:rPr>
              <w:t>–</w:t>
            </w:r>
            <w:r w:rsidRPr="00526A06">
              <w:rPr>
                <w:rFonts w:ascii="Arial" w:hAnsi="Arial" w:cs="Arial"/>
                <w:caps w:val="0"/>
                <w:sz w:val="22"/>
                <w:szCs w:val="22"/>
              </w:rPr>
              <w:t xml:space="preserve"> forståing og talespråk</w:t>
            </w:r>
          </w:p>
          <w:p w:rsidR="00C96C06" w:rsidRPr="00526A06" w:rsidRDefault="00C96C06" w:rsidP="00415B89">
            <w:pPr>
              <w:pStyle w:val="Allcap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BEA" w:rsidRPr="001775EE">
        <w:trPr>
          <w:trHeight w:val="412"/>
        </w:trPr>
        <w:sdt>
          <w:sdtPr>
            <w:rPr>
              <w:rFonts w:ascii="Arial" w:hAnsi="Arial" w:cs="Arial"/>
              <w:sz w:val="22"/>
              <w:szCs w:val="22"/>
            </w:rPr>
            <w:id w:val="948356802"/>
            <w:placeholder>
              <w:docPart w:val="458A17E5EAC7465AB75620B6CDEFAA4E"/>
            </w:placeholder>
            <w:showingPlcHdr/>
            <w:text/>
          </w:sdtPr>
          <w:sdtEndPr/>
          <w:sdtContent>
            <w:tc>
              <w:tcPr>
                <w:tcW w:w="9810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41BEA" w:rsidRPr="00526A06" w:rsidRDefault="00415B89" w:rsidP="001775EE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rFonts w:ascii="Arial" w:hAnsi="Arial" w:cs="Arial"/>
                    <w:sz w:val="22"/>
                    <w:szCs w:val="22"/>
                  </w:rPr>
                </w:pPr>
                <w:r w:rsidRPr="00526A06">
                  <w:rPr>
                    <w:rStyle w:val="Plassholdertekst"/>
                    <w:rFonts w:ascii="Arial" w:hAnsi="Arial" w:cs="Arial"/>
                    <w:sz w:val="22"/>
                    <w:szCs w:val="22"/>
                  </w:rPr>
                  <w:t>Klikk her for å skrive inn tekst.</w:t>
                </w:r>
              </w:p>
            </w:tc>
          </w:sdtContent>
        </w:sdt>
      </w:tr>
      <w:tr w:rsidR="00941BEA" w:rsidRPr="001775EE" w:rsidTr="00526A06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3E2" w:themeFill="text2" w:themeFillTint="66"/>
            <w:vAlign w:val="center"/>
          </w:tcPr>
          <w:p w:rsidR="00941BEA" w:rsidRPr="00526A06" w:rsidRDefault="00415B89">
            <w:pPr>
              <w:pStyle w:val="Allcaps"/>
              <w:rPr>
                <w:rFonts w:ascii="Arial" w:hAnsi="Arial" w:cs="Arial"/>
                <w:sz w:val="22"/>
                <w:szCs w:val="22"/>
              </w:rPr>
            </w:pPr>
            <w:r w:rsidRPr="00526A06">
              <w:rPr>
                <w:rFonts w:ascii="Arial" w:hAnsi="Arial" w:cs="Arial"/>
                <w:caps w:val="0"/>
                <w:sz w:val="22"/>
                <w:szCs w:val="22"/>
              </w:rPr>
              <w:t>Sosialt samspel / samhandling og interaksjon i gruppa, emosjonelt og i leik. Tilknytning til foreldre, andre vaksne.</w:t>
            </w:r>
          </w:p>
        </w:tc>
      </w:tr>
      <w:tr w:rsidR="00941BEA" w:rsidRPr="001775EE">
        <w:trPr>
          <w:trHeight w:val="277"/>
        </w:trPr>
        <w:sdt>
          <w:sdtPr>
            <w:rPr>
              <w:rFonts w:ascii="Arial" w:hAnsi="Arial" w:cs="Arial"/>
              <w:sz w:val="22"/>
              <w:szCs w:val="22"/>
            </w:rPr>
            <w:id w:val="-113748203"/>
            <w:placeholder>
              <w:docPart w:val="ED07CBBA2168425EA6741044A7BA0E08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9810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41BEA" w:rsidRPr="00526A06" w:rsidRDefault="00415B89" w:rsidP="00415B89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rFonts w:ascii="Arial" w:hAnsi="Arial" w:cs="Arial"/>
                    <w:sz w:val="22"/>
                    <w:szCs w:val="22"/>
                  </w:rPr>
                </w:pPr>
                <w:r w:rsidRPr="00526A06">
                  <w:rPr>
                    <w:rFonts w:ascii="Arial" w:hAnsi="Arial" w:cs="Arial"/>
                    <w:i/>
                    <w:sz w:val="22"/>
                    <w:szCs w:val="22"/>
                  </w:rPr>
                  <w:t>Har barnet / ungdommen vener? Meistringsstrategiar? Trivsel, humør og sjølvbilete? Konflikthandtering?</w:t>
                </w:r>
              </w:p>
            </w:tc>
          </w:sdtContent>
        </w:sdt>
      </w:tr>
      <w:tr w:rsidR="00941BEA" w:rsidRPr="001775EE" w:rsidTr="00526A06">
        <w:trPr>
          <w:trHeight w:val="13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3E2" w:themeFill="text2" w:themeFillTint="66"/>
          </w:tcPr>
          <w:p w:rsidR="00941BEA" w:rsidRPr="00526A06" w:rsidRDefault="00141DA6">
            <w:pPr>
              <w:pStyle w:val="Allcaps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526A06">
              <w:rPr>
                <w:rFonts w:ascii="Arial" w:hAnsi="Arial" w:cs="Arial"/>
                <w:caps w:val="0"/>
                <w:sz w:val="22"/>
                <w:szCs w:val="22"/>
              </w:rPr>
              <w:t>Konsentrasjon, merksemd og uthald</w:t>
            </w:r>
          </w:p>
          <w:p w:rsidR="00C96C06" w:rsidRPr="00526A06" w:rsidRDefault="00C96C06">
            <w:pPr>
              <w:pStyle w:val="Allcap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BEA" w:rsidRPr="001775EE">
        <w:trPr>
          <w:trHeight w:val="135"/>
        </w:trPr>
        <w:sdt>
          <w:sdtPr>
            <w:rPr>
              <w:rFonts w:ascii="Arial" w:hAnsi="Arial" w:cs="Arial"/>
              <w:sz w:val="22"/>
              <w:szCs w:val="22"/>
            </w:rPr>
            <w:id w:val="-1395110406"/>
            <w:placeholder>
              <w:docPart w:val="70138D49D77F49A68C8FF0D40A8F2C85"/>
            </w:placeholder>
            <w:showingPlcHdr/>
            <w:text/>
          </w:sdtPr>
          <w:sdtEndPr/>
          <w:sdtContent>
            <w:tc>
              <w:tcPr>
                <w:tcW w:w="9810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41BEA" w:rsidRPr="00526A06" w:rsidRDefault="00141DA6" w:rsidP="001775EE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rFonts w:ascii="Arial" w:hAnsi="Arial" w:cs="Arial"/>
                    <w:sz w:val="22"/>
                    <w:szCs w:val="22"/>
                  </w:rPr>
                </w:pPr>
                <w:r w:rsidRPr="00526A06">
                  <w:rPr>
                    <w:rStyle w:val="Plassholdertekst"/>
                    <w:rFonts w:ascii="Arial" w:hAnsi="Arial" w:cs="Arial"/>
                    <w:sz w:val="22"/>
                    <w:szCs w:val="22"/>
                  </w:rPr>
                  <w:t>Klikk her for å skrive inn tekst.</w:t>
                </w:r>
              </w:p>
            </w:tc>
          </w:sdtContent>
        </w:sdt>
      </w:tr>
      <w:tr w:rsidR="00141DA6" w:rsidRPr="001775EE" w:rsidTr="00526A06">
        <w:trPr>
          <w:trHeight w:val="288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3E2" w:themeFill="text2" w:themeFillTint="66"/>
            <w:vAlign w:val="center"/>
          </w:tcPr>
          <w:p w:rsidR="00141DA6" w:rsidRPr="00526A06" w:rsidRDefault="00141DA6">
            <w:pPr>
              <w:pStyle w:val="Allcaps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526A06">
              <w:rPr>
                <w:rFonts w:ascii="Arial" w:hAnsi="Arial" w:cs="Arial"/>
                <w:caps w:val="0"/>
                <w:sz w:val="22"/>
                <w:szCs w:val="22"/>
              </w:rPr>
              <w:t>Fysisk, motorisk og sansemessig utvikling og</w:t>
            </w:r>
            <w:r w:rsidRPr="00526A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6A06">
              <w:rPr>
                <w:rFonts w:ascii="Arial" w:hAnsi="Arial" w:cs="Arial"/>
                <w:caps w:val="0"/>
                <w:sz w:val="22"/>
                <w:szCs w:val="22"/>
              </w:rPr>
              <w:t>fungering</w:t>
            </w:r>
          </w:p>
          <w:p w:rsidR="00C96C06" w:rsidRPr="00526A06" w:rsidRDefault="00C96C06">
            <w:pPr>
              <w:pStyle w:val="Allcap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DA6" w:rsidRPr="001775EE" w:rsidTr="00465364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85668051"/>
              <w:placeholder>
                <w:docPart w:val="EAC770D7B4C8455FBB68E9FA5CAB635A"/>
              </w:placeholder>
              <w:showingPlcHdr/>
              <w:text/>
            </w:sdtPr>
            <w:sdtEndPr/>
            <w:sdtContent>
              <w:p w:rsidR="00141DA6" w:rsidRPr="00526A06" w:rsidRDefault="00141DA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26A06">
                  <w:rPr>
                    <w:rStyle w:val="Plassholdertekst"/>
                    <w:rFonts w:ascii="Arial" w:hAnsi="Arial" w:cs="Arial"/>
                    <w:sz w:val="22"/>
                    <w:szCs w:val="22"/>
                  </w:rPr>
                  <w:t>Klikk her for å skrive inn tekst.</w:t>
                </w:r>
              </w:p>
            </w:sdtContent>
          </w:sdt>
          <w:p w:rsidR="00C96C06" w:rsidRPr="00526A06" w:rsidRDefault="00C96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DA6" w:rsidRPr="001775EE" w:rsidTr="00526A06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3E2" w:themeFill="text2" w:themeFillTint="66"/>
          </w:tcPr>
          <w:p w:rsidR="00141DA6" w:rsidRPr="00526A06" w:rsidRDefault="00526A06">
            <w:pPr>
              <w:rPr>
                <w:rStyle w:val="Plassholdertekst"/>
                <w:rFonts w:ascii="Arial" w:hAnsi="Arial" w:cs="Arial"/>
                <w:color w:val="auto"/>
                <w:sz w:val="22"/>
                <w:szCs w:val="22"/>
              </w:rPr>
            </w:pPr>
            <w:r w:rsidRPr="00526A06">
              <w:rPr>
                <w:rStyle w:val="Plassholdertekst"/>
                <w:rFonts w:ascii="Arial" w:hAnsi="Arial" w:cs="Arial"/>
                <w:color w:val="auto"/>
                <w:sz w:val="22"/>
                <w:szCs w:val="22"/>
              </w:rPr>
              <w:t>Korleis fungerer eleven fagleg?</w:t>
            </w:r>
          </w:p>
          <w:p w:rsidR="00C96C06" w:rsidRPr="00526A06" w:rsidRDefault="00C96C06">
            <w:pPr>
              <w:rPr>
                <w:rStyle w:val="Plassholdertekst"/>
                <w:rFonts w:ascii="Arial" w:hAnsi="Arial" w:cs="Arial"/>
                <w:sz w:val="22"/>
                <w:szCs w:val="22"/>
              </w:rPr>
            </w:pPr>
          </w:p>
        </w:tc>
      </w:tr>
      <w:tr w:rsidR="00141DA6" w:rsidRPr="001775EE" w:rsidTr="00465364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rPr>
                <w:rStyle w:val="Plassholdertekst"/>
                <w:rFonts w:ascii="Arial" w:hAnsi="Arial" w:cs="Arial"/>
                <w:sz w:val="22"/>
                <w:szCs w:val="22"/>
              </w:rPr>
              <w:id w:val="1548018295"/>
              <w:placeholder>
                <w:docPart w:val="866C589D9FE244B0888AC1B8DCEA2F78"/>
              </w:placeholder>
              <w:showingPlcHdr/>
              <w:text/>
            </w:sdtPr>
            <w:sdtEndPr>
              <w:rPr>
                <w:rStyle w:val="Plassholdertekst"/>
              </w:rPr>
            </w:sdtEndPr>
            <w:sdtContent>
              <w:p w:rsidR="003F701C" w:rsidRDefault="00A3566D">
                <w:pPr>
                  <w:rPr>
                    <w:rStyle w:val="Plassholdertekst"/>
                    <w:rFonts w:ascii="Arial" w:hAnsi="Arial" w:cs="Arial"/>
                    <w:sz w:val="22"/>
                    <w:szCs w:val="22"/>
                  </w:rPr>
                </w:pPr>
                <w:r w:rsidRPr="00526A06">
                  <w:rPr>
                    <w:rStyle w:val="Plassholdertekst"/>
                    <w:rFonts w:ascii="Arial" w:hAnsi="Arial" w:cs="Arial"/>
                    <w:sz w:val="22"/>
                    <w:szCs w:val="22"/>
                  </w:rPr>
                  <w:t>Klikk her for å skrive inn tekst.</w:t>
                </w:r>
              </w:p>
            </w:sdtContent>
          </w:sdt>
          <w:p w:rsidR="003F701C" w:rsidRPr="00526A06" w:rsidRDefault="003F701C">
            <w:pPr>
              <w:rPr>
                <w:rStyle w:val="Plassholdertekst"/>
                <w:rFonts w:ascii="Arial" w:hAnsi="Arial" w:cs="Arial"/>
                <w:sz w:val="22"/>
                <w:szCs w:val="22"/>
              </w:rPr>
            </w:pPr>
          </w:p>
        </w:tc>
      </w:tr>
      <w:tr w:rsidR="00141DA6" w:rsidRPr="001775EE" w:rsidTr="00526A06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3E2" w:themeFill="text2" w:themeFillTint="66"/>
          </w:tcPr>
          <w:p w:rsidR="00141DA6" w:rsidRPr="00526A06" w:rsidRDefault="00A3566D">
            <w:pPr>
              <w:rPr>
                <w:rStyle w:val="Plassholdertekst"/>
                <w:rFonts w:ascii="Arial" w:hAnsi="Arial" w:cs="Arial"/>
                <w:color w:val="auto"/>
                <w:sz w:val="22"/>
                <w:szCs w:val="22"/>
              </w:rPr>
            </w:pPr>
            <w:r w:rsidRPr="00526A06">
              <w:rPr>
                <w:rStyle w:val="Plassholdertekst"/>
                <w:rFonts w:ascii="Arial" w:hAnsi="Arial" w:cs="Arial"/>
                <w:color w:val="auto"/>
                <w:sz w:val="22"/>
                <w:szCs w:val="22"/>
              </w:rPr>
              <w:lastRenderedPageBreak/>
              <w:t>Er det spesielle særpreg hos barnet / ungdommen?</w:t>
            </w:r>
          </w:p>
          <w:p w:rsidR="00C96C06" w:rsidRPr="00526A06" w:rsidRDefault="00C96C06">
            <w:pPr>
              <w:rPr>
                <w:rStyle w:val="Plassholdertekst"/>
                <w:rFonts w:ascii="Arial" w:hAnsi="Arial" w:cs="Arial"/>
                <w:sz w:val="22"/>
                <w:szCs w:val="22"/>
              </w:rPr>
            </w:pPr>
          </w:p>
        </w:tc>
      </w:tr>
      <w:tr w:rsidR="00141DA6" w:rsidRPr="001775EE" w:rsidTr="00465364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rPr>
                <w:rStyle w:val="Plassholdertekst"/>
                <w:rFonts w:ascii="Arial" w:hAnsi="Arial" w:cs="Arial"/>
                <w:sz w:val="22"/>
                <w:szCs w:val="22"/>
              </w:rPr>
              <w:id w:val="1961145575"/>
              <w:placeholder>
                <w:docPart w:val="F3CBFB7C8EFE4AC094F68BC72FC54D1F"/>
              </w:placeholder>
              <w:showingPlcHdr/>
              <w:text/>
            </w:sdtPr>
            <w:sdtEndPr>
              <w:rPr>
                <w:rStyle w:val="Plassholdertekst"/>
              </w:rPr>
            </w:sdtEndPr>
            <w:sdtContent>
              <w:p w:rsidR="00141DA6" w:rsidRDefault="00A3566D">
                <w:pPr>
                  <w:rPr>
                    <w:rStyle w:val="Plassholdertekst"/>
                    <w:rFonts w:ascii="Arial" w:hAnsi="Arial" w:cs="Arial"/>
                    <w:sz w:val="22"/>
                    <w:szCs w:val="22"/>
                  </w:rPr>
                </w:pPr>
                <w:r w:rsidRPr="00526A06">
                  <w:rPr>
                    <w:rStyle w:val="Plassholdertekst"/>
                    <w:rFonts w:ascii="Arial" w:hAnsi="Arial" w:cs="Arial"/>
                    <w:sz w:val="22"/>
                    <w:szCs w:val="22"/>
                  </w:rPr>
                  <w:t>Klikk her for å skrive inn tekst.</w:t>
                </w:r>
              </w:p>
            </w:sdtContent>
          </w:sdt>
          <w:p w:rsidR="003F701C" w:rsidRPr="00526A06" w:rsidRDefault="003F701C">
            <w:pPr>
              <w:rPr>
                <w:rStyle w:val="Plassholdertekst"/>
                <w:rFonts w:ascii="Arial" w:hAnsi="Arial" w:cs="Arial"/>
                <w:sz w:val="22"/>
                <w:szCs w:val="22"/>
              </w:rPr>
            </w:pPr>
          </w:p>
        </w:tc>
      </w:tr>
      <w:tr w:rsidR="00141DA6" w:rsidRPr="001775EE" w:rsidTr="00526A06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3E2" w:themeFill="text2" w:themeFillTint="66"/>
          </w:tcPr>
          <w:p w:rsidR="00141DA6" w:rsidRPr="00526A06" w:rsidRDefault="00A3566D">
            <w:pPr>
              <w:rPr>
                <w:rStyle w:val="Plassholdertekst"/>
                <w:rFonts w:ascii="Arial" w:hAnsi="Arial" w:cs="Arial"/>
                <w:color w:val="auto"/>
                <w:sz w:val="22"/>
                <w:szCs w:val="22"/>
              </w:rPr>
            </w:pPr>
            <w:r w:rsidRPr="00526A06">
              <w:rPr>
                <w:rStyle w:val="Plassholdertekst"/>
                <w:rFonts w:ascii="Arial" w:hAnsi="Arial" w:cs="Arial"/>
                <w:color w:val="auto"/>
                <w:sz w:val="22"/>
                <w:szCs w:val="22"/>
              </w:rPr>
              <w:t>Samarbeid med foreldre. Oppfølging i heimen.</w:t>
            </w:r>
          </w:p>
          <w:p w:rsidR="00C96C06" w:rsidRPr="00526A06" w:rsidRDefault="00C96C06">
            <w:pPr>
              <w:rPr>
                <w:rStyle w:val="Plassholdertekst"/>
                <w:rFonts w:ascii="Arial" w:hAnsi="Arial" w:cs="Arial"/>
                <w:sz w:val="22"/>
                <w:szCs w:val="22"/>
              </w:rPr>
            </w:pPr>
          </w:p>
        </w:tc>
      </w:tr>
      <w:tr w:rsidR="00141DA6" w:rsidRPr="001775EE" w:rsidTr="00465364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rPr>
                <w:rStyle w:val="Plassholdertekst"/>
                <w:rFonts w:ascii="Arial" w:hAnsi="Arial" w:cs="Arial"/>
                <w:sz w:val="22"/>
                <w:szCs w:val="22"/>
              </w:rPr>
              <w:id w:val="1781298724"/>
              <w:placeholder>
                <w:docPart w:val="551E0675A5244D3D9166372B9F1BC982"/>
              </w:placeholder>
              <w:showingPlcHdr/>
              <w:text/>
            </w:sdtPr>
            <w:sdtEndPr>
              <w:rPr>
                <w:rStyle w:val="Plassholdertekst"/>
              </w:rPr>
            </w:sdtEndPr>
            <w:sdtContent>
              <w:p w:rsidR="00141DA6" w:rsidRDefault="003F701C" w:rsidP="003F701C">
                <w:pPr>
                  <w:rPr>
                    <w:rStyle w:val="Plassholdertekst"/>
                    <w:rFonts w:ascii="Arial" w:hAnsi="Arial" w:cs="Arial"/>
                    <w:sz w:val="22"/>
                    <w:szCs w:val="22"/>
                  </w:rPr>
                </w:pPr>
                <w:r w:rsidRPr="00526A06">
                  <w:rPr>
                    <w:rStyle w:val="Plassholdertekst"/>
                    <w:rFonts w:ascii="Arial" w:hAnsi="Arial" w:cs="Arial"/>
                    <w:i/>
                    <w:sz w:val="22"/>
                    <w:szCs w:val="22"/>
                  </w:rPr>
                  <w:t>Grensesetjing, omsorg, støtte, mat, klede, tilknyting, relasjon</w:t>
                </w:r>
              </w:p>
            </w:sdtContent>
          </w:sdt>
          <w:p w:rsidR="003F701C" w:rsidRPr="00526A06" w:rsidRDefault="003F701C" w:rsidP="003F701C">
            <w:pPr>
              <w:rPr>
                <w:rStyle w:val="Plassholdertekst"/>
                <w:rFonts w:ascii="Arial" w:hAnsi="Arial" w:cs="Arial"/>
                <w:sz w:val="22"/>
                <w:szCs w:val="22"/>
              </w:rPr>
            </w:pPr>
          </w:p>
        </w:tc>
      </w:tr>
      <w:tr w:rsidR="00141DA6" w:rsidRPr="001775EE" w:rsidTr="00526A06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3E2" w:themeFill="text2" w:themeFillTint="66"/>
          </w:tcPr>
          <w:p w:rsidR="00141DA6" w:rsidRPr="00526A06" w:rsidRDefault="00A3566D">
            <w:pPr>
              <w:rPr>
                <w:rStyle w:val="Plassholdertekst"/>
                <w:rFonts w:ascii="Arial" w:hAnsi="Arial" w:cs="Arial"/>
                <w:color w:val="auto"/>
                <w:sz w:val="22"/>
                <w:szCs w:val="22"/>
              </w:rPr>
            </w:pPr>
            <w:r w:rsidRPr="00526A06">
              <w:rPr>
                <w:rStyle w:val="Plassholdertekst"/>
                <w:rFonts w:ascii="Arial" w:hAnsi="Arial" w:cs="Arial"/>
                <w:color w:val="auto"/>
                <w:sz w:val="22"/>
                <w:szCs w:val="22"/>
              </w:rPr>
              <w:t>Kva tiltak er sett in i høve barnet / ungdommen sine vanskar / utfordringar? Har dei gitt nokon effekt?</w:t>
            </w:r>
          </w:p>
        </w:tc>
      </w:tr>
      <w:tr w:rsidR="00141DA6" w:rsidRPr="001775EE" w:rsidTr="00465364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rPr>
                <w:rStyle w:val="Plassholdertekst"/>
                <w:rFonts w:ascii="Arial" w:hAnsi="Arial" w:cs="Arial"/>
                <w:sz w:val="22"/>
                <w:szCs w:val="22"/>
              </w:rPr>
              <w:id w:val="1750924026"/>
              <w:placeholder>
                <w:docPart w:val="6326ABCF0FD842FB813A391A4D304295"/>
              </w:placeholder>
              <w:showingPlcHdr/>
              <w:text/>
            </w:sdtPr>
            <w:sdtEndPr>
              <w:rPr>
                <w:rStyle w:val="Plassholdertekst"/>
              </w:rPr>
            </w:sdtEndPr>
            <w:sdtContent>
              <w:p w:rsidR="00141DA6" w:rsidRDefault="00A3566D" w:rsidP="00A3566D">
                <w:pPr>
                  <w:rPr>
                    <w:rStyle w:val="Plassholdertekst"/>
                    <w:rFonts w:ascii="Arial" w:hAnsi="Arial" w:cs="Arial"/>
                    <w:sz w:val="22"/>
                    <w:szCs w:val="22"/>
                  </w:rPr>
                </w:pPr>
                <w:r w:rsidRPr="00526A06">
                  <w:rPr>
                    <w:rStyle w:val="Plassholdertekst"/>
                    <w:rFonts w:ascii="Arial" w:hAnsi="Arial" w:cs="Arial"/>
                    <w:i/>
                    <w:sz w:val="22"/>
                    <w:szCs w:val="22"/>
                  </w:rPr>
                  <w:t>Kva er gjort i t.d. barnehagen, skulen?</w:t>
                </w:r>
              </w:p>
            </w:sdtContent>
          </w:sdt>
          <w:p w:rsidR="003F701C" w:rsidRPr="00526A06" w:rsidRDefault="003F701C" w:rsidP="00A3566D">
            <w:pPr>
              <w:rPr>
                <w:rStyle w:val="Plassholdertekst"/>
                <w:rFonts w:ascii="Arial" w:hAnsi="Arial" w:cs="Arial"/>
                <w:sz w:val="22"/>
                <w:szCs w:val="22"/>
              </w:rPr>
            </w:pPr>
          </w:p>
        </w:tc>
      </w:tr>
      <w:tr w:rsidR="00141DA6" w:rsidRPr="001775EE" w:rsidTr="00526A06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3E2" w:themeFill="text2" w:themeFillTint="66"/>
          </w:tcPr>
          <w:p w:rsidR="00141DA6" w:rsidRPr="00526A06" w:rsidRDefault="00A3566D">
            <w:pPr>
              <w:rPr>
                <w:rStyle w:val="Plassholdertekst"/>
                <w:rFonts w:ascii="Arial" w:hAnsi="Arial" w:cs="Arial"/>
                <w:color w:val="auto"/>
                <w:sz w:val="22"/>
                <w:szCs w:val="22"/>
              </w:rPr>
            </w:pPr>
            <w:r w:rsidRPr="00526A06">
              <w:rPr>
                <w:rStyle w:val="Plassholdertekst"/>
                <w:rFonts w:ascii="Arial" w:hAnsi="Arial" w:cs="Arial"/>
                <w:color w:val="auto"/>
                <w:sz w:val="22"/>
                <w:szCs w:val="22"/>
              </w:rPr>
              <w:t>Er det andre instansar inne med tiltak til barnet / ungdommen? Gir dei effekt?</w:t>
            </w:r>
          </w:p>
          <w:p w:rsidR="00C96C06" w:rsidRPr="00526A06" w:rsidRDefault="00C96C06">
            <w:pPr>
              <w:rPr>
                <w:rStyle w:val="Plassholdertekst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566D" w:rsidRPr="001775EE" w:rsidTr="00A3566D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sdt>
            <w:sdtPr>
              <w:rPr>
                <w:rStyle w:val="Plassholdertekst"/>
                <w:rFonts w:ascii="Arial" w:hAnsi="Arial" w:cs="Arial"/>
                <w:color w:val="auto"/>
                <w:sz w:val="22"/>
                <w:szCs w:val="22"/>
              </w:rPr>
              <w:id w:val="-380628864"/>
              <w:placeholder>
                <w:docPart w:val="72F5DC3A95D44B0EAF6964794BF2A6E2"/>
              </w:placeholder>
              <w:showingPlcHdr/>
              <w:text/>
            </w:sdtPr>
            <w:sdtEndPr>
              <w:rPr>
                <w:rStyle w:val="Plassholdertekst"/>
              </w:rPr>
            </w:sdtEndPr>
            <w:sdtContent>
              <w:p w:rsidR="00A3566D" w:rsidRDefault="003F701C" w:rsidP="003F701C">
                <w:pPr>
                  <w:rPr>
                    <w:rStyle w:val="Plassholdertekst"/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26A06">
                  <w:rPr>
                    <w:rStyle w:val="Plassholdertekst"/>
                    <w:rFonts w:ascii="Arial" w:hAnsi="Arial" w:cs="Arial"/>
                    <w:sz w:val="22"/>
                    <w:szCs w:val="22"/>
                  </w:rPr>
                  <w:t>Klikk her for å skrive inn tekst.</w:t>
                </w:r>
              </w:p>
            </w:sdtContent>
          </w:sdt>
          <w:p w:rsidR="003F701C" w:rsidRPr="00526A06" w:rsidRDefault="003F701C" w:rsidP="003F701C">
            <w:pPr>
              <w:rPr>
                <w:rStyle w:val="Plassholdertekst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566D" w:rsidRPr="001775EE" w:rsidTr="00526A06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DB3E2" w:themeFill="text2" w:themeFillTint="66"/>
          </w:tcPr>
          <w:p w:rsidR="00A3566D" w:rsidRPr="00526A06" w:rsidRDefault="00A3566D">
            <w:pPr>
              <w:rPr>
                <w:rStyle w:val="Plassholdertekst"/>
                <w:rFonts w:ascii="Arial" w:hAnsi="Arial" w:cs="Arial"/>
                <w:sz w:val="22"/>
                <w:szCs w:val="22"/>
              </w:rPr>
            </w:pPr>
            <w:r w:rsidRPr="00526A06">
              <w:rPr>
                <w:rStyle w:val="Plassholdertekst"/>
                <w:rFonts w:ascii="Arial" w:hAnsi="Arial" w:cs="Arial"/>
                <w:color w:val="auto"/>
                <w:sz w:val="22"/>
                <w:szCs w:val="22"/>
              </w:rPr>
              <w:t>Anna, beskriv kort</w:t>
            </w:r>
          </w:p>
        </w:tc>
      </w:tr>
      <w:tr w:rsidR="00A3566D" w:rsidRPr="001775EE" w:rsidTr="00A3566D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sdt>
            <w:sdtPr>
              <w:rPr>
                <w:rStyle w:val="Plassholdertekst"/>
                <w:rFonts w:ascii="Arial" w:hAnsi="Arial" w:cs="Arial"/>
                <w:color w:val="auto"/>
                <w:sz w:val="22"/>
                <w:szCs w:val="22"/>
              </w:rPr>
              <w:id w:val="-1364283030"/>
              <w:placeholder>
                <w:docPart w:val="E65F007130AE4F2690BB4D6C728BDD0E"/>
              </w:placeholder>
              <w:temporary/>
              <w:showingPlcHdr/>
              <w:text/>
            </w:sdtPr>
            <w:sdtEndPr>
              <w:rPr>
                <w:rStyle w:val="Plassholdertekst"/>
              </w:rPr>
            </w:sdtEndPr>
            <w:sdtContent>
              <w:p w:rsidR="00A3566D" w:rsidRDefault="00A3566D">
                <w:pPr>
                  <w:rPr>
                    <w:rStyle w:val="Plassholdertekst"/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26A06">
                  <w:rPr>
                    <w:rStyle w:val="Plassholdertekst"/>
                    <w:rFonts w:ascii="Arial" w:hAnsi="Arial" w:cs="Arial"/>
                    <w:sz w:val="22"/>
                    <w:szCs w:val="22"/>
                  </w:rPr>
                  <w:t>Klikk her for å skrive inn tekst.</w:t>
                </w:r>
              </w:p>
            </w:sdtContent>
          </w:sdt>
          <w:p w:rsidR="003F701C" w:rsidRPr="00526A06" w:rsidRDefault="003F701C">
            <w:pPr>
              <w:rPr>
                <w:rStyle w:val="Plassholdertekst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941BEA" w:rsidRDefault="00941BEA"/>
    <w:p w:rsidR="006F70DC" w:rsidRDefault="006F70DC"/>
    <w:p w:rsidR="006F70DC" w:rsidRDefault="006F70DC">
      <w:r>
        <w:t xml:space="preserve">Dato / underskrift: </w:t>
      </w:r>
    </w:p>
    <w:p w:rsidR="006F70DC" w:rsidRDefault="006F70DC"/>
    <w:p w:rsidR="006F70DC" w:rsidRDefault="006F70DC">
      <w:r>
        <w:t>________________________________________________________________________________________</w:t>
      </w:r>
    </w:p>
    <w:p w:rsidR="006F70DC" w:rsidRDefault="006F70DC">
      <w:bookmarkStart w:id="0" w:name="_GoBack"/>
      <w:bookmarkEnd w:id="0"/>
    </w:p>
    <w:sectPr w:rsidR="006F70DC" w:rsidSect="00941BEA"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E"/>
    <w:rsid w:val="00141DA6"/>
    <w:rsid w:val="001775EE"/>
    <w:rsid w:val="00274AA5"/>
    <w:rsid w:val="00346A88"/>
    <w:rsid w:val="003F701C"/>
    <w:rsid w:val="00415B89"/>
    <w:rsid w:val="00516935"/>
    <w:rsid w:val="00526A06"/>
    <w:rsid w:val="006F70DC"/>
    <w:rsid w:val="008E71D2"/>
    <w:rsid w:val="00941BEA"/>
    <w:rsid w:val="00955670"/>
    <w:rsid w:val="00A3566D"/>
    <w:rsid w:val="00C96C06"/>
    <w:rsid w:val="00D67C29"/>
    <w:rsid w:val="00DE4799"/>
    <w:rsid w:val="00E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nn-NO" w:bidi="hi-IN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imes New Roman"/>
    </w:rPr>
  </w:style>
  <w:style w:type="character" w:customStyle="1" w:styleId="AllcapsChar">
    <w:name w:val="All caps Char"/>
    <w:basedOn w:val="Standardskriftforavsnit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  <w:lang w:bidi="en-US"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  <w:rPr>
      <w:lang w:bidi="en-US"/>
    </w:rPr>
  </w:style>
  <w:style w:type="character" w:customStyle="1" w:styleId="BoldChar">
    <w:name w:val="Bold Char"/>
    <w:basedOn w:val="Standardskriftforavsnit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  <w:lang w:bidi="en-US"/>
    </w:rPr>
  </w:style>
  <w:style w:type="character" w:customStyle="1" w:styleId="ItalicChar">
    <w:name w:val="Italic Char"/>
    <w:basedOn w:val="Standardskriftforavsnit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  <w:lang w:bidi="en-US"/>
    </w:rPr>
  </w:style>
  <w:style w:type="paragraph" w:styleId="Tittel">
    <w:name w:val="Title"/>
    <w:basedOn w:val="Normal"/>
    <w:next w:val="Normal"/>
    <w:link w:val="TittelTegn"/>
    <w:qFormat/>
    <w:rsid w:val="001775E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telTegn">
    <w:name w:val="Tittel Tegn"/>
    <w:basedOn w:val="Standardskriftforavsnitt"/>
    <w:link w:val="Tittel"/>
    <w:rsid w:val="001775EE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bidi="hi-IN"/>
    </w:rPr>
  </w:style>
  <w:style w:type="character" w:styleId="Plassholdertekst">
    <w:name w:val="Placeholder Text"/>
    <w:basedOn w:val="Standardskriftforavsnitt"/>
    <w:uiPriority w:val="99"/>
    <w:semiHidden/>
    <w:rsid w:val="00415B89"/>
    <w:rPr>
      <w:color w:val="808080"/>
    </w:rPr>
  </w:style>
  <w:style w:type="paragraph" w:styleId="Ingenmellomrom">
    <w:name w:val="No Spacing"/>
    <w:uiPriority w:val="1"/>
    <w:qFormat/>
    <w:rsid w:val="00526A06"/>
    <w:rPr>
      <w:rFonts w:ascii="Verdana" w:hAnsi="Verdana" w:cs="Mangal"/>
      <w:sz w:val="16"/>
      <w:szCs w:val="14"/>
      <w:lang w:val="nn-NO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nn-NO" w:bidi="hi-IN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imes New Roman"/>
    </w:rPr>
  </w:style>
  <w:style w:type="character" w:customStyle="1" w:styleId="AllcapsChar">
    <w:name w:val="All caps Char"/>
    <w:basedOn w:val="Standardskriftforavsnit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  <w:lang w:bidi="en-US"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  <w:rPr>
      <w:lang w:bidi="en-US"/>
    </w:rPr>
  </w:style>
  <w:style w:type="character" w:customStyle="1" w:styleId="BoldChar">
    <w:name w:val="Bold Char"/>
    <w:basedOn w:val="Standardskriftforavsnit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  <w:lang w:bidi="en-US"/>
    </w:rPr>
  </w:style>
  <w:style w:type="character" w:customStyle="1" w:styleId="ItalicChar">
    <w:name w:val="Italic Char"/>
    <w:basedOn w:val="Standardskriftforavsnit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  <w:lang w:bidi="en-US"/>
    </w:rPr>
  </w:style>
  <w:style w:type="paragraph" w:styleId="Tittel">
    <w:name w:val="Title"/>
    <w:basedOn w:val="Normal"/>
    <w:next w:val="Normal"/>
    <w:link w:val="TittelTegn"/>
    <w:qFormat/>
    <w:rsid w:val="001775E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telTegn">
    <w:name w:val="Tittel Tegn"/>
    <w:basedOn w:val="Standardskriftforavsnitt"/>
    <w:link w:val="Tittel"/>
    <w:rsid w:val="001775EE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bidi="hi-IN"/>
    </w:rPr>
  </w:style>
  <w:style w:type="character" w:styleId="Plassholdertekst">
    <w:name w:val="Placeholder Text"/>
    <w:basedOn w:val="Standardskriftforavsnitt"/>
    <w:uiPriority w:val="99"/>
    <w:semiHidden/>
    <w:rsid w:val="00415B89"/>
    <w:rPr>
      <w:color w:val="808080"/>
    </w:rPr>
  </w:style>
  <w:style w:type="paragraph" w:styleId="Ingenmellomrom">
    <w:name w:val="No Spacing"/>
    <w:uiPriority w:val="1"/>
    <w:qFormat/>
    <w:rsid w:val="00526A06"/>
    <w:rPr>
      <w:rFonts w:ascii="Verdana" w:hAnsi="Verdana" w:cs="Mangal"/>
      <w:sz w:val="16"/>
      <w:szCs w:val="14"/>
      <w:lang w:val="nn-NO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2MonHje\AppData\Roaming\Microsoft\Maler\Employee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0CD91B81E54E24B6527A179F589D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1F2B0D-1AF5-4815-A6E7-E0FA591161ED}"/>
      </w:docPartPr>
      <w:docPartBody>
        <w:p w:rsidR="007D4953" w:rsidRDefault="007D4953" w:rsidP="007D4953">
          <w:pPr>
            <w:pStyle w:val="F70CD91B81E54E24B6527A179F589DBE2"/>
          </w:pPr>
          <w:r w:rsidRPr="00526A06">
            <w:rPr>
              <w:rFonts w:ascii="Arial" w:hAnsi="Arial" w:cs="Arial"/>
              <w:i/>
              <w:sz w:val="22"/>
              <w:szCs w:val="22"/>
            </w:rPr>
            <w:t>Tenk på beskyttande faktorar</w:t>
          </w:r>
          <w:r w:rsidRPr="00526A06">
            <w:rPr>
              <w:rStyle w:val="Plassholdertekst"/>
              <w:rFonts w:ascii="Arial" w:hAnsi="Arial" w:cs="Arial"/>
              <w:i/>
              <w:sz w:val="22"/>
              <w:szCs w:val="22"/>
            </w:rPr>
            <w:t>.</w:t>
          </w:r>
        </w:p>
      </w:docPartBody>
    </w:docPart>
    <w:docPart>
      <w:docPartPr>
        <w:name w:val="C48FFEB8030445ACA2EBA36101988C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826DD2-FB4B-494C-BB03-7B6EEF6269B3}"/>
      </w:docPartPr>
      <w:docPartBody>
        <w:p w:rsidR="007D4953" w:rsidRDefault="007D4953" w:rsidP="007D4953">
          <w:pPr>
            <w:pStyle w:val="C48FFEB8030445ACA2EBA36101988CF31"/>
          </w:pPr>
          <w:r w:rsidRPr="00526A06">
            <w:rPr>
              <w:rStyle w:val="Plassholdertekst"/>
              <w:rFonts w:ascii="Arial" w:hAnsi="Arial" w:cs="Arial"/>
              <w:sz w:val="22"/>
              <w:szCs w:val="22"/>
            </w:rPr>
            <w:t>Klikk her for å skrive inn tekst</w:t>
          </w:r>
        </w:p>
      </w:docPartBody>
    </w:docPart>
    <w:docPart>
      <w:docPartPr>
        <w:name w:val="CDEC753575BD48939267F12F04A3BC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B4FA8-9019-4DA2-AB18-699874902BE8}"/>
      </w:docPartPr>
      <w:docPartBody>
        <w:p w:rsidR="007D4953" w:rsidRDefault="007D4953" w:rsidP="007D4953">
          <w:pPr>
            <w:pStyle w:val="CDEC753575BD48939267F12F04A3BCB91"/>
          </w:pPr>
          <w:r w:rsidRPr="00526A06">
            <w:rPr>
              <w:rStyle w:val="Plassholdertekst"/>
              <w:rFonts w:ascii="Arial" w:hAnsi="Arial" w:cs="Arial"/>
              <w:sz w:val="22"/>
              <w:szCs w:val="22"/>
            </w:rPr>
            <w:t>Klikk her for å skrive inn tekst.</w:t>
          </w:r>
        </w:p>
      </w:docPartBody>
    </w:docPart>
    <w:docPart>
      <w:docPartPr>
        <w:name w:val="6CB3B906645B4F4FAFA8A18BA64D02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DD923E-63F9-45F4-91CE-1F5ECE56415A}"/>
      </w:docPartPr>
      <w:docPartBody>
        <w:p w:rsidR="007D4953" w:rsidRDefault="007D4953" w:rsidP="007D4953">
          <w:pPr>
            <w:pStyle w:val="6CB3B906645B4F4FAFA8A18BA64D02FE1"/>
          </w:pPr>
          <w:r w:rsidRPr="00526A06">
            <w:rPr>
              <w:rStyle w:val="Plassholdertekst"/>
              <w:rFonts w:ascii="Arial" w:hAnsi="Arial" w:cs="Arial"/>
              <w:sz w:val="22"/>
              <w:szCs w:val="22"/>
            </w:rPr>
            <w:t>Klikk her for å skrive inn tekst.</w:t>
          </w:r>
        </w:p>
      </w:docPartBody>
    </w:docPart>
    <w:docPart>
      <w:docPartPr>
        <w:name w:val="2872F75288DD48A680C019468F33B8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932940-77FD-405D-9B74-CBA6F75DE6F9}"/>
      </w:docPartPr>
      <w:docPartBody>
        <w:p w:rsidR="007D4953" w:rsidRDefault="007D4953" w:rsidP="007D4953">
          <w:pPr>
            <w:pStyle w:val="2872F75288DD48A680C019468F33B8ED1"/>
          </w:pPr>
          <w:r w:rsidRPr="00526A06">
            <w:rPr>
              <w:rStyle w:val="Plassholdertekst"/>
              <w:rFonts w:ascii="Arial" w:hAnsi="Arial" w:cs="Arial"/>
              <w:sz w:val="22"/>
              <w:szCs w:val="22"/>
            </w:rPr>
            <w:t>Klikk her for å skrive inn tekst.</w:t>
          </w:r>
        </w:p>
      </w:docPartBody>
    </w:docPart>
    <w:docPart>
      <w:docPartPr>
        <w:name w:val="68E33DE9A23644AA821D94D96F2FA4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9730FD-E694-42B1-AA35-14108DB48A6D}"/>
      </w:docPartPr>
      <w:docPartBody>
        <w:p w:rsidR="007D4953" w:rsidRDefault="007D4953" w:rsidP="007D4953">
          <w:pPr>
            <w:pStyle w:val="68E33DE9A23644AA821D94D96F2FA4071"/>
          </w:pPr>
          <w:r w:rsidRPr="00526A06">
            <w:rPr>
              <w:rFonts w:ascii="Arial" w:hAnsi="Arial" w:cs="Arial"/>
              <w:i/>
              <w:sz w:val="22"/>
              <w:szCs w:val="22"/>
            </w:rPr>
            <w:t>Kva er bakgrunnen for at du er uroa for barnet / ungdommen?</w:t>
          </w:r>
        </w:p>
      </w:docPartBody>
    </w:docPart>
    <w:docPart>
      <w:docPartPr>
        <w:name w:val="458A17E5EAC7465AB75620B6CDEFAA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BFB790-A881-4FE7-B76A-5A81117AB8D8}"/>
      </w:docPartPr>
      <w:docPartBody>
        <w:p w:rsidR="007D4953" w:rsidRDefault="007D4953" w:rsidP="007D4953">
          <w:pPr>
            <w:pStyle w:val="458A17E5EAC7465AB75620B6CDEFAA4E1"/>
          </w:pPr>
          <w:r w:rsidRPr="00526A06">
            <w:rPr>
              <w:rStyle w:val="Plassholdertekst"/>
              <w:rFonts w:ascii="Arial" w:hAnsi="Arial" w:cs="Arial"/>
              <w:sz w:val="22"/>
              <w:szCs w:val="22"/>
            </w:rPr>
            <w:t>Klikk her for å skrive inn tekst.</w:t>
          </w:r>
        </w:p>
      </w:docPartBody>
    </w:docPart>
    <w:docPart>
      <w:docPartPr>
        <w:name w:val="ED07CBBA2168425EA6741044A7BA0E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0BBF1D-EE68-4BCE-8521-EF68EE858E11}"/>
      </w:docPartPr>
      <w:docPartBody>
        <w:p w:rsidR="007D4953" w:rsidRDefault="007D4953" w:rsidP="007D4953">
          <w:pPr>
            <w:pStyle w:val="ED07CBBA2168425EA6741044A7BA0E081"/>
          </w:pPr>
          <w:r w:rsidRPr="00526A06">
            <w:rPr>
              <w:rFonts w:ascii="Arial" w:hAnsi="Arial" w:cs="Arial"/>
              <w:i/>
              <w:sz w:val="22"/>
              <w:szCs w:val="22"/>
            </w:rPr>
            <w:t>Har barnet / ungdommen vener? Meistringsstrategiar? Trivsel, humør og sjølvbilete? Konflikthandtering?</w:t>
          </w:r>
        </w:p>
      </w:docPartBody>
    </w:docPart>
    <w:docPart>
      <w:docPartPr>
        <w:name w:val="70138D49D77F49A68C8FF0D40A8F2C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FC1562-C888-4DDC-9147-447D839C91CB}"/>
      </w:docPartPr>
      <w:docPartBody>
        <w:p w:rsidR="007D4953" w:rsidRDefault="007D4953" w:rsidP="007D4953">
          <w:pPr>
            <w:pStyle w:val="70138D49D77F49A68C8FF0D40A8F2C851"/>
          </w:pPr>
          <w:r w:rsidRPr="00526A06">
            <w:rPr>
              <w:rStyle w:val="Plassholdertekst"/>
              <w:rFonts w:ascii="Arial" w:hAnsi="Arial" w:cs="Arial"/>
              <w:sz w:val="22"/>
              <w:szCs w:val="22"/>
            </w:rPr>
            <w:t>Klikk her for å skrive inn tekst.</w:t>
          </w:r>
        </w:p>
      </w:docPartBody>
    </w:docPart>
    <w:docPart>
      <w:docPartPr>
        <w:name w:val="EAC770D7B4C8455FBB68E9FA5CAB63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F1A9AD-5A86-4518-A72B-BEBF51EEC749}"/>
      </w:docPartPr>
      <w:docPartBody>
        <w:p w:rsidR="007D4953" w:rsidRDefault="007D4953" w:rsidP="007D4953">
          <w:pPr>
            <w:pStyle w:val="EAC770D7B4C8455FBB68E9FA5CAB635A1"/>
          </w:pPr>
          <w:r w:rsidRPr="00526A06">
            <w:rPr>
              <w:rStyle w:val="Plassholdertekst"/>
              <w:rFonts w:ascii="Arial" w:hAnsi="Arial" w:cs="Arial"/>
              <w:sz w:val="22"/>
              <w:szCs w:val="22"/>
            </w:rPr>
            <w:t>Klikk her for å skrive inn tekst.</w:t>
          </w:r>
        </w:p>
      </w:docPartBody>
    </w:docPart>
    <w:docPart>
      <w:docPartPr>
        <w:name w:val="866C589D9FE244B0888AC1B8DCEA2F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1F813D-8C5F-4116-B0C2-F9CD4A2B2D57}"/>
      </w:docPartPr>
      <w:docPartBody>
        <w:p w:rsidR="007D4953" w:rsidRDefault="007D4953" w:rsidP="007D4953">
          <w:pPr>
            <w:pStyle w:val="866C589D9FE244B0888AC1B8DCEA2F781"/>
          </w:pPr>
          <w:r w:rsidRPr="00526A06">
            <w:rPr>
              <w:rStyle w:val="Plassholdertekst"/>
              <w:rFonts w:ascii="Arial" w:hAnsi="Arial" w:cs="Arial"/>
              <w:sz w:val="22"/>
              <w:szCs w:val="22"/>
            </w:rPr>
            <w:t>Klikk her for å skrive inn tekst.</w:t>
          </w:r>
        </w:p>
      </w:docPartBody>
    </w:docPart>
    <w:docPart>
      <w:docPartPr>
        <w:name w:val="F3CBFB7C8EFE4AC094F68BC72FC54D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7CD38A-8358-4FA0-AB1B-6BD84E032CEC}"/>
      </w:docPartPr>
      <w:docPartBody>
        <w:p w:rsidR="007D4953" w:rsidRDefault="007D4953" w:rsidP="007D4953">
          <w:pPr>
            <w:pStyle w:val="F3CBFB7C8EFE4AC094F68BC72FC54D1F1"/>
          </w:pPr>
          <w:r w:rsidRPr="00526A06">
            <w:rPr>
              <w:rStyle w:val="Plassholdertekst"/>
              <w:rFonts w:ascii="Arial" w:hAnsi="Arial" w:cs="Arial"/>
              <w:sz w:val="22"/>
              <w:szCs w:val="22"/>
            </w:rPr>
            <w:t>Klikk her for å skrive inn tekst.</w:t>
          </w:r>
        </w:p>
      </w:docPartBody>
    </w:docPart>
    <w:docPart>
      <w:docPartPr>
        <w:name w:val="551E0675A5244D3D9166372B9F1BC9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31B8-881E-4BDC-ADB4-4277AAE0F498}"/>
      </w:docPartPr>
      <w:docPartBody>
        <w:p w:rsidR="007D4953" w:rsidRDefault="007D4953" w:rsidP="007D4953">
          <w:pPr>
            <w:pStyle w:val="551E0675A5244D3D9166372B9F1BC9821"/>
          </w:pPr>
          <w:r w:rsidRPr="00526A06">
            <w:rPr>
              <w:rStyle w:val="Plassholdertekst"/>
              <w:rFonts w:ascii="Arial" w:hAnsi="Arial" w:cs="Arial"/>
              <w:i/>
              <w:sz w:val="22"/>
              <w:szCs w:val="22"/>
            </w:rPr>
            <w:t>Grensesetjing, omsorg, støtte, mat, klede, tilknyting, relasjon</w:t>
          </w:r>
        </w:p>
      </w:docPartBody>
    </w:docPart>
    <w:docPart>
      <w:docPartPr>
        <w:name w:val="6326ABCF0FD842FB813A391A4D3042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E2F191-7439-42EB-A03B-B3EAA1F55387}"/>
      </w:docPartPr>
      <w:docPartBody>
        <w:p w:rsidR="007D4953" w:rsidRDefault="007D4953" w:rsidP="007D4953">
          <w:pPr>
            <w:pStyle w:val="6326ABCF0FD842FB813A391A4D3042951"/>
          </w:pPr>
          <w:r w:rsidRPr="00526A06">
            <w:rPr>
              <w:rStyle w:val="Plassholdertekst"/>
              <w:rFonts w:ascii="Arial" w:hAnsi="Arial" w:cs="Arial"/>
              <w:i/>
              <w:sz w:val="22"/>
              <w:szCs w:val="22"/>
            </w:rPr>
            <w:t>Kva er gjort i t.d. barnehagen, skulen?</w:t>
          </w:r>
        </w:p>
      </w:docPartBody>
    </w:docPart>
    <w:docPart>
      <w:docPartPr>
        <w:name w:val="72F5DC3A95D44B0EAF6964794BF2A6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F4076E-926B-4C7F-A269-78C63CF3E169}"/>
      </w:docPartPr>
      <w:docPartBody>
        <w:p w:rsidR="007D4953" w:rsidRDefault="007D4953" w:rsidP="007D4953">
          <w:pPr>
            <w:pStyle w:val="72F5DC3A95D44B0EAF6964794BF2A6E21"/>
          </w:pPr>
          <w:r w:rsidRPr="00526A06">
            <w:rPr>
              <w:rStyle w:val="Plassholdertekst"/>
              <w:rFonts w:ascii="Arial" w:hAnsi="Arial" w:cs="Arial"/>
              <w:sz w:val="22"/>
              <w:szCs w:val="22"/>
            </w:rPr>
            <w:t>Klikk her for å skrive inn tekst.</w:t>
          </w:r>
        </w:p>
      </w:docPartBody>
    </w:docPart>
    <w:docPart>
      <w:docPartPr>
        <w:name w:val="E65F007130AE4F2690BB4D6C728BDD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6EE045-7185-413A-A03D-3BA4B58F4955}"/>
      </w:docPartPr>
      <w:docPartBody>
        <w:p w:rsidR="007D4953" w:rsidRDefault="007D4953" w:rsidP="007D4953">
          <w:pPr>
            <w:pStyle w:val="E65F007130AE4F2690BB4D6C728BDD0E1"/>
          </w:pPr>
          <w:r w:rsidRPr="00526A06">
            <w:rPr>
              <w:rStyle w:val="Plassholdertekst"/>
              <w:rFonts w:ascii="Arial" w:hAnsi="Arial" w:cs="Arial"/>
              <w:sz w:val="22"/>
              <w:szCs w:val="22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B5"/>
    <w:rsid w:val="00286AB5"/>
    <w:rsid w:val="007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D4953"/>
    <w:rPr>
      <w:color w:val="808080"/>
    </w:rPr>
  </w:style>
  <w:style w:type="paragraph" w:customStyle="1" w:styleId="F70CD91B81E54E24B6527A179F589DBE">
    <w:name w:val="F70CD91B81E54E24B6527A179F589DBE"/>
    <w:rsid w:val="00286AB5"/>
  </w:style>
  <w:style w:type="paragraph" w:customStyle="1" w:styleId="C48FFEB8030445ACA2EBA36101988CF3">
    <w:name w:val="C48FFEB8030445ACA2EBA36101988CF3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CDEC753575BD48939267F12F04A3BCB9">
    <w:name w:val="CDEC753575BD48939267F12F04A3BCB9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6CB3B906645B4F4FAFA8A18BA64D02FE">
    <w:name w:val="6CB3B906645B4F4FAFA8A18BA64D02FE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2872F75288DD48A680C019468F33B8ED">
    <w:name w:val="2872F75288DD48A680C019468F33B8ED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68E33DE9A23644AA821D94D96F2FA407">
    <w:name w:val="68E33DE9A23644AA821D94D96F2FA407"/>
    <w:rsid w:val="00286AB5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F70CD91B81E54E24B6527A179F589DBE1">
    <w:name w:val="F70CD91B81E54E24B6527A179F589DBE1"/>
    <w:rsid w:val="00286AB5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458A17E5EAC7465AB75620B6CDEFAA4E">
    <w:name w:val="458A17E5EAC7465AB75620B6CDEFAA4E"/>
    <w:rsid w:val="00286AB5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ED07CBBA2168425EA6741044A7BA0E08">
    <w:name w:val="ED07CBBA2168425EA6741044A7BA0E08"/>
    <w:rsid w:val="00286AB5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70138D49D77F49A68C8FF0D40A8F2C85">
    <w:name w:val="70138D49D77F49A68C8FF0D40A8F2C85"/>
    <w:rsid w:val="00286AB5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EAC770D7B4C8455FBB68E9FA5CAB635A">
    <w:name w:val="EAC770D7B4C8455FBB68E9FA5CAB635A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866C589D9FE244B0888AC1B8DCEA2F78">
    <w:name w:val="866C589D9FE244B0888AC1B8DCEA2F78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F3CBFB7C8EFE4AC094F68BC72FC54D1F">
    <w:name w:val="F3CBFB7C8EFE4AC094F68BC72FC54D1F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551E0675A5244D3D9166372B9F1BC982">
    <w:name w:val="551E0675A5244D3D9166372B9F1BC982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6326ABCF0FD842FB813A391A4D304295">
    <w:name w:val="6326ABCF0FD842FB813A391A4D304295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72F5DC3A95D44B0EAF6964794BF2A6E2">
    <w:name w:val="72F5DC3A95D44B0EAF6964794BF2A6E2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E65F007130AE4F2690BB4D6C728BDD0E">
    <w:name w:val="E65F007130AE4F2690BB4D6C728BDD0E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C48FFEB8030445ACA2EBA36101988CF31">
    <w:name w:val="C48FFEB8030445ACA2EBA36101988CF3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CDEC753575BD48939267F12F04A3BCB91">
    <w:name w:val="CDEC753575BD48939267F12F04A3BCB9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6CB3B906645B4F4FAFA8A18BA64D02FE1">
    <w:name w:val="6CB3B906645B4F4FAFA8A18BA64D02FE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2872F75288DD48A680C019468F33B8ED1">
    <w:name w:val="2872F75288DD48A680C019468F33B8ED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68E33DE9A23644AA821D94D96F2FA4071">
    <w:name w:val="68E33DE9A23644AA821D94D96F2FA4071"/>
    <w:rsid w:val="007D4953"/>
    <w:pPr>
      <w:numPr>
        <w:numId w:val="2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F70CD91B81E54E24B6527A179F589DBE2">
    <w:name w:val="F70CD91B81E54E24B6527A179F589DBE2"/>
    <w:rsid w:val="007D4953"/>
    <w:pPr>
      <w:numPr>
        <w:numId w:val="2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458A17E5EAC7465AB75620B6CDEFAA4E1">
    <w:name w:val="458A17E5EAC7465AB75620B6CDEFAA4E1"/>
    <w:rsid w:val="007D4953"/>
    <w:pPr>
      <w:numPr>
        <w:numId w:val="2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ED07CBBA2168425EA6741044A7BA0E081">
    <w:name w:val="ED07CBBA2168425EA6741044A7BA0E081"/>
    <w:rsid w:val="007D4953"/>
    <w:pPr>
      <w:numPr>
        <w:numId w:val="2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70138D49D77F49A68C8FF0D40A8F2C851">
    <w:name w:val="70138D49D77F49A68C8FF0D40A8F2C851"/>
    <w:rsid w:val="007D4953"/>
    <w:pPr>
      <w:numPr>
        <w:numId w:val="2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EAC770D7B4C8455FBB68E9FA5CAB635A1">
    <w:name w:val="EAC770D7B4C8455FBB68E9FA5CAB635A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866C589D9FE244B0888AC1B8DCEA2F781">
    <w:name w:val="866C589D9FE244B0888AC1B8DCEA2F78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F3CBFB7C8EFE4AC094F68BC72FC54D1F1">
    <w:name w:val="F3CBFB7C8EFE4AC094F68BC72FC54D1F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551E0675A5244D3D9166372B9F1BC9821">
    <w:name w:val="551E0675A5244D3D9166372B9F1BC982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6326ABCF0FD842FB813A391A4D3042951">
    <w:name w:val="6326ABCF0FD842FB813A391A4D304295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72F5DC3A95D44B0EAF6964794BF2A6E21">
    <w:name w:val="72F5DC3A95D44B0EAF6964794BF2A6E2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E65F007130AE4F2690BB4D6C728BDD0E1">
    <w:name w:val="E65F007130AE4F2690BB4D6C728BDD0E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D4953"/>
    <w:rPr>
      <w:color w:val="808080"/>
    </w:rPr>
  </w:style>
  <w:style w:type="paragraph" w:customStyle="1" w:styleId="F70CD91B81E54E24B6527A179F589DBE">
    <w:name w:val="F70CD91B81E54E24B6527A179F589DBE"/>
    <w:rsid w:val="00286AB5"/>
  </w:style>
  <w:style w:type="paragraph" w:customStyle="1" w:styleId="C48FFEB8030445ACA2EBA36101988CF3">
    <w:name w:val="C48FFEB8030445ACA2EBA36101988CF3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CDEC753575BD48939267F12F04A3BCB9">
    <w:name w:val="CDEC753575BD48939267F12F04A3BCB9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6CB3B906645B4F4FAFA8A18BA64D02FE">
    <w:name w:val="6CB3B906645B4F4FAFA8A18BA64D02FE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2872F75288DD48A680C019468F33B8ED">
    <w:name w:val="2872F75288DD48A680C019468F33B8ED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68E33DE9A23644AA821D94D96F2FA407">
    <w:name w:val="68E33DE9A23644AA821D94D96F2FA407"/>
    <w:rsid w:val="00286AB5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F70CD91B81E54E24B6527A179F589DBE1">
    <w:name w:val="F70CD91B81E54E24B6527A179F589DBE1"/>
    <w:rsid w:val="00286AB5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458A17E5EAC7465AB75620B6CDEFAA4E">
    <w:name w:val="458A17E5EAC7465AB75620B6CDEFAA4E"/>
    <w:rsid w:val="00286AB5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ED07CBBA2168425EA6741044A7BA0E08">
    <w:name w:val="ED07CBBA2168425EA6741044A7BA0E08"/>
    <w:rsid w:val="00286AB5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70138D49D77F49A68C8FF0D40A8F2C85">
    <w:name w:val="70138D49D77F49A68C8FF0D40A8F2C85"/>
    <w:rsid w:val="00286AB5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EAC770D7B4C8455FBB68E9FA5CAB635A">
    <w:name w:val="EAC770D7B4C8455FBB68E9FA5CAB635A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866C589D9FE244B0888AC1B8DCEA2F78">
    <w:name w:val="866C589D9FE244B0888AC1B8DCEA2F78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F3CBFB7C8EFE4AC094F68BC72FC54D1F">
    <w:name w:val="F3CBFB7C8EFE4AC094F68BC72FC54D1F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551E0675A5244D3D9166372B9F1BC982">
    <w:name w:val="551E0675A5244D3D9166372B9F1BC982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6326ABCF0FD842FB813A391A4D304295">
    <w:name w:val="6326ABCF0FD842FB813A391A4D304295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72F5DC3A95D44B0EAF6964794BF2A6E2">
    <w:name w:val="72F5DC3A95D44B0EAF6964794BF2A6E2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E65F007130AE4F2690BB4D6C728BDD0E">
    <w:name w:val="E65F007130AE4F2690BB4D6C728BDD0E"/>
    <w:rsid w:val="00286AB5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C48FFEB8030445ACA2EBA36101988CF31">
    <w:name w:val="C48FFEB8030445ACA2EBA36101988CF3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CDEC753575BD48939267F12F04A3BCB91">
    <w:name w:val="CDEC753575BD48939267F12F04A3BCB9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6CB3B906645B4F4FAFA8A18BA64D02FE1">
    <w:name w:val="6CB3B906645B4F4FAFA8A18BA64D02FE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2872F75288DD48A680C019468F33B8ED1">
    <w:name w:val="2872F75288DD48A680C019468F33B8ED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68E33DE9A23644AA821D94D96F2FA4071">
    <w:name w:val="68E33DE9A23644AA821D94D96F2FA4071"/>
    <w:rsid w:val="007D4953"/>
    <w:pPr>
      <w:numPr>
        <w:numId w:val="2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F70CD91B81E54E24B6527A179F589DBE2">
    <w:name w:val="F70CD91B81E54E24B6527A179F589DBE2"/>
    <w:rsid w:val="007D4953"/>
    <w:pPr>
      <w:numPr>
        <w:numId w:val="2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458A17E5EAC7465AB75620B6CDEFAA4E1">
    <w:name w:val="458A17E5EAC7465AB75620B6CDEFAA4E1"/>
    <w:rsid w:val="007D4953"/>
    <w:pPr>
      <w:numPr>
        <w:numId w:val="2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ED07CBBA2168425EA6741044A7BA0E081">
    <w:name w:val="ED07CBBA2168425EA6741044A7BA0E081"/>
    <w:rsid w:val="007D4953"/>
    <w:pPr>
      <w:numPr>
        <w:numId w:val="2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70138D49D77F49A68C8FF0D40A8F2C851">
    <w:name w:val="70138D49D77F49A68C8FF0D40A8F2C851"/>
    <w:rsid w:val="007D4953"/>
    <w:pPr>
      <w:numPr>
        <w:numId w:val="2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eastAsia="en-US" w:bidi="en-US"/>
    </w:rPr>
  </w:style>
  <w:style w:type="paragraph" w:customStyle="1" w:styleId="EAC770D7B4C8455FBB68E9FA5CAB635A1">
    <w:name w:val="EAC770D7B4C8455FBB68E9FA5CAB635A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866C589D9FE244B0888AC1B8DCEA2F781">
    <w:name w:val="866C589D9FE244B0888AC1B8DCEA2F78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F3CBFB7C8EFE4AC094F68BC72FC54D1F1">
    <w:name w:val="F3CBFB7C8EFE4AC094F68BC72FC54D1F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551E0675A5244D3D9166372B9F1BC9821">
    <w:name w:val="551E0675A5244D3D9166372B9F1BC982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6326ABCF0FD842FB813A391A4D3042951">
    <w:name w:val="6326ABCF0FD842FB813A391A4D304295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72F5DC3A95D44B0EAF6964794BF2A6E21">
    <w:name w:val="72F5DC3A95D44B0EAF6964794BF2A6E2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  <w:style w:type="paragraph" w:customStyle="1" w:styleId="E65F007130AE4F2690BB4D6C728BDD0E1">
    <w:name w:val="E65F007130AE4F2690BB4D6C728BDD0E1"/>
    <w:rsid w:val="007D4953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en-US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034E732-A007-42B4-94AC-1A129B677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76</TotalTime>
  <Pages>2</Pages>
  <Words>357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EVALUERING AV ANSATTE</vt:lpstr>
    </vt:vector>
  </TitlesOfParts>
  <Company>PC Support AS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Hjelmevoll</dc:creator>
  <cp:lastModifiedBy>Monica Hjelmevoll</cp:lastModifiedBy>
  <cp:revision>12</cp:revision>
  <cp:lastPrinted>2017-02-09T08:53:00Z</cp:lastPrinted>
  <dcterms:created xsi:type="dcterms:W3CDTF">2017-02-09T08:02:00Z</dcterms:created>
  <dcterms:modified xsi:type="dcterms:W3CDTF">2017-02-09T09:26:00Z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TC010427641044</vt:lpwstr>
  </property>
  <property fmtid="{D5CDD505-2E9C-101B-9397-08002B2CF9AE}" pid="3" name="Solution ID">
    <vt:lpwstr>{15727DE6-F92D-4E46-ACB4-0E2C58B31A18}</vt:lpwstr>
  </property>
</Properties>
</file>