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  <w:gridCol w:w="7"/>
      </w:tblGrid>
      <w:tr w:rsidR="000C2633" w:rsidRPr="003E1F79" w14:paraId="5CACC1A0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1DD21608" w14:textId="77777777" w:rsidR="000C2633" w:rsidRPr="003E1F79" w:rsidRDefault="00A2358D" w:rsidP="00973885">
            <w:pPr>
              <w:pStyle w:val="Overskrift2"/>
            </w:pPr>
            <w:proofErr w:type="spellStart"/>
            <w:r>
              <w:t>Eigar</w:t>
            </w:r>
            <w:proofErr w:type="spellEnd"/>
            <w:r>
              <w:t xml:space="preserve">: </w:t>
            </w:r>
          </w:p>
        </w:tc>
        <w:tc>
          <w:tcPr>
            <w:tcW w:w="2784" w:type="dxa"/>
          </w:tcPr>
          <w:p w14:paraId="1FA3F039" w14:textId="77777777" w:rsidR="000C2633" w:rsidRPr="003E1F79" w:rsidRDefault="000C2633"/>
        </w:tc>
        <w:tc>
          <w:tcPr>
            <w:tcW w:w="1806" w:type="dxa"/>
            <w:shd w:val="clear" w:color="auto" w:fill="F2F2F2" w:themeFill="background1" w:themeFillShade="F2"/>
          </w:tcPr>
          <w:p w14:paraId="6F4380D6" w14:textId="77777777" w:rsidR="000C2633" w:rsidRPr="003E1F79" w:rsidRDefault="00A2358D" w:rsidP="00973885">
            <w:pPr>
              <w:pStyle w:val="Overskrift2"/>
            </w:pPr>
            <w:r>
              <w:t xml:space="preserve">Gnr./bnr. </w:t>
            </w:r>
          </w:p>
        </w:tc>
        <w:tc>
          <w:tcPr>
            <w:tcW w:w="2605" w:type="dxa"/>
          </w:tcPr>
          <w:p w14:paraId="0BB2928C" w14:textId="77777777" w:rsidR="000C2633" w:rsidRPr="003E1F79" w:rsidRDefault="000C2633"/>
        </w:tc>
      </w:tr>
      <w:tr w:rsidR="00A2358D" w:rsidRPr="003E1F79" w14:paraId="329E2D06" w14:textId="77777777" w:rsidTr="006859C6">
        <w:trPr>
          <w:gridAfter w:val="1"/>
          <w:wAfter w:w="7" w:type="dxa"/>
        </w:trPr>
        <w:tc>
          <w:tcPr>
            <w:tcW w:w="2155" w:type="dxa"/>
            <w:vMerge w:val="restart"/>
            <w:shd w:val="clear" w:color="auto" w:fill="F2F2F2" w:themeFill="background1" w:themeFillShade="F2"/>
          </w:tcPr>
          <w:p w14:paraId="6A8CFCE0" w14:textId="77777777" w:rsidR="00A2358D" w:rsidRPr="003E1F79" w:rsidRDefault="00A2358D" w:rsidP="00973885">
            <w:pPr>
              <w:pStyle w:val="Overskrift2"/>
            </w:pPr>
            <w:r>
              <w:t xml:space="preserve">Adresse: </w:t>
            </w:r>
          </w:p>
        </w:tc>
        <w:tc>
          <w:tcPr>
            <w:tcW w:w="2784" w:type="dxa"/>
            <w:vMerge w:val="restart"/>
          </w:tcPr>
          <w:p w14:paraId="3DCE10D7" w14:textId="77777777" w:rsidR="00A2358D" w:rsidRPr="003E1F79" w:rsidRDefault="00A2358D"/>
        </w:tc>
        <w:tc>
          <w:tcPr>
            <w:tcW w:w="1806" w:type="dxa"/>
            <w:shd w:val="clear" w:color="auto" w:fill="F2F2F2" w:themeFill="background1" w:themeFillShade="F2"/>
          </w:tcPr>
          <w:p w14:paraId="2568DE6D" w14:textId="77777777" w:rsidR="00A2358D" w:rsidRPr="003E1F79" w:rsidRDefault="00A2358D" w:rsidP="00973885">
            <w:pPr>
              <w:pStyle w:val="Overskrift2"/>
            </w:pPr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2605" w:type="dxa"/>
          </w:tcPr>
          <w:p w14:paraId="4329B8AA" w14:textId="77777777" w:rsidR="00A2358D" w:rsidRPr="003E1F79" w:rsidRDefault="00A2358D"/>
        </w:tc>
      </w:tr>
      <w:tr w:rsidR="00A2358D" w:rsidRPr="003E1F79" w14:paraId="3C63A4DF" w14:textId="77777777" w:rsidTr="006859C6">
        <w:trPr>
          <w:gridAfter w:val="1"/>
          <w:wAfter w:w="7" w:type="dxa"/>
        </w:trPr>
        <w:tc>
          <w:tcPr>
            <w:tcW w:w="2155" w:type="dxa"/>
            <w:vMerge/>
            <w:shd w:val="clear" w:color="auto" w:fill="F2F2F2" w:themeFill="background1" w:themeFillShade="F2"/>
          </w:tcPr>
          <w:p w14:paraId="7931FBCB" w14:textId="77777777" w:rsidR="00A2358D" w:rsidRPr="003E1F79" w:rsidRDefault="00A2358D" w:rsidP="00973885">
            <w:pPr>
              <w:pStyle w:val="Overskrift2"/>
            </w:pPr>
          </w:p>
        </w:tc>
        <w:tc>
          <w:tcPr>
            <w:tcW w:w="2784" w:type="dxa"/>
            <w:vMerge/>
          </w:tcPr>
          <w:p w14:paraId="0D9598EE" w14:textId="77777777" w:rsidR="00A2358D" w:rsidRPr="003E1F79" w:rsidRDefault="00A2358D"/>
        </w:tc>
        <w:tc>
          <w:tcPr>
            <w:tcW w:w="1806" w:type="dxa"/>
            <w:shd w:val="clear" w:color="auto" w:fill="F2F2F2" w:themeFill="background1" w:themeFillShade="F2"/>
          </w:tcPr>
          <w:p w14:paraId="3F189171" w14:textId="77777777" w:rsidR="00A2358D" w:rsidRPr="003E1F79" w:rsidRDefault="00A2358D" w:rsidP="00973885">
            <w:pPr>
              <w:pStyle w:val="Overskrift2"/>
            </w:pPr>
            <w:proofErr w:type="spellStart"/>
            <w:r>
              <w:t>Poststad</w:t>
            </w:r>
            <w:proofErr w:type="spellEnd"/>
            <w:r>
              <w:t xml:space="preserve">: </w:t>
            </w:r>
          </w:p>
        </w:tc>
        <w:tc>
          <w:tcPr>
            <w:tcW w:w="2605" w:type="dxa"/>
          </w:tcPr>
          <w:p w14:paraId="2C90719F" w14:textId="77777777" w:rsidR="00A2358D" w:rsidRPr="003E1F79" w:rsidRDefault="00A2358D"/>
        </w:tc>
      </w:tr>
      <w:tr w:rsidR="006859C6" w:rsidRPr="003E1F79" w14:paraId="6D8D02B4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55B8DD1F" w14:textId="77777777" w:rsidR="006859C6" w:rsidRPr="003E1F79" w:rsidRDefault="006859C6" w:rsidP="00973885">
            <w:pPr>
              <w:pStyle w:val="Overskrift2"/>
            </w:pPr>
            <w:r>
              <w:t xml:space="preserve">E-post: </w:t>
            </w:r>
          </w:p>
        </w:tc>
        <w:tc>
          <w:tcPr>
            <w:tcW w:w="2784" w:type="dxa"/>
          </w:tcPr>
          <w:p w14:paraId="3007CD7F" w14:textId="77777777" w:rsidR="006859C6" w:rsidRPr="003E1F79" w:rsidRDefault="006859C6"/>
        </w:tc>
        <w:tc>
          <w:tcPr>
            <w:tcW w:w="1806" w:type="dxa"/>
            <w:shd w:val="clear" w:color="auto" w:fill="F2F2F2" w:themeFill="background1" w:themeFillShade="F2"/>
          </w:tcPr>
          <w:p w14:paraId="366355CE" w14:textId="77777777" w:rsidR="006859C6" w:rsidRDefault="006859C6" w:rsidP="00973885">
            <w:pPr>
              <w:pStyle w:val="Overskrift2"/>
            </w:pPr>
            <w:r>
              <w:t xml:space="preserve">Telefon: </w:t>
            </w:r>
          </w:p>
        </w:tc>
        <w:tc>
          <w:tcPr>
            <w:tcW w:w="2605" w:type="dxa"/>
          </w:tcPr>
          <w:p w14:paraId="1BDFA36B" w14:textId="77777777" w:rsidR="006859C6" w:rsidRPr="003E1F79" w:rsidRDefault="006859C6"/>
        </w:tc>
      </w:tr>
      <w:tr w:rsidR="006859C6" w:rsidRPr="003E1F79" w14:paraId="483C7E7F" w14:textId="77777777" w:rsidTr="006859C6">
        <w:trPr>
          <w:gridAfter w:val="1"/>
          <w:wAfter w:w="7" w:type="dxa"/>
        </w:trPr>
        <w:tc>
          <w:tcPr>
            <w:tcW w:w="2155" w:type="dxa"/>
            <w:vMerge w:val="restart"/>
            <w:shd w:val="clear" w:color="auto" w:fill="F2F2F2" w:themeFill="background1" w:themeFillShade="F2"/>
          </w:tcPr>
          <w:p w14:paraId="55ADB47E" w14:textId="77777777" w:rsidR="006859C6" w:rsidRPr="003E1F79" w:rsidRDefault="006859C6" w:rsidP="00973885">
            <w:pPr>
              <w:pStyle w:val="Overskrift2"/>
            </w:pPr>
            <w:r>
              <w:t xml:space="preserve">Arealfordeling: </w:t>
            </w:r>
          </w:p>
        </w:tc>
        <w:tc>
          <w:tcPr>
            <w:tcW w:w="2784" w:type="dxa"/>
          </w:tcPr>
          <w:p w14:paraId="03F21E6B" w14:textId="5E2D08AF" w:rsidR="006859C6" w:rsidRPr="003E1F79" w:rsidRDefault="006859C6">
            <w:r>
              <w:t>Fulldyrka/overflatedyrka jord</w:t>
            </w:r>
            <w:r w:rsidR="00B93A3B">
              <w:t>:</w:t>
            </w:r>
          </w:p>
        </w:tc>
        <w:tc>
          <w:tcPr>
            <w:tcW w:w="1806" w:type="dxa"/>
            <w:shd w:val="clear" w:color="auto" w:fill="auto"/>
          </w:tcPr>
          <w:p w14:paraId="7A859DC6" w14:textId="77777777" w:rsidR="006859C6" w:rsidRPr="00A2358D" w:rsidRDefault="006859C6" w:rsidP="00973885">
            <w:pPr>
              <w:pStyle w:val="Overskrift2"/>
              <w:rPr>
                <w:b w:val="0"/>
              </w:rPr>
            </w:pPr>
            <w:r w:rsidRPr="00A2358D">
              <w:rPr>
                <w:b w:val="0"/>
              </w:rPr>
              <w:t xml:space="preserve">Innmarksbeite: </w:t>
            </w:r>
          </w:p>
        </w:tc>
        <w:tc>
          <w:tcPr>
            <w:tcW w:w="2605" w:type="dxa"/>
          </w:tcPr>
          <w:p w14:paraId="7302A9E4" w14:textId="77777777" w:rsidR="006859C6" w:rsidRPr="003E1F79" w:rsidRDefault="006859C6">
            <w:r>
              <w:t xml:space="preserve">Produktiv skog: </w:t>
            </w:r>
          </w:p>
        </w:tc>
      </w:tr>
      <w:tr w:rsidR="006859C6" w:rsidRPr="003E1F79" w14:paraId="7DCADBAB" w14:textId="77777777" w:rsidTr="006859C6">
        <w:trPr>
          <w:gridAfter w:val="1"/>
          <w:wAfter w:w="7" w:type="dxa"/>
        </w:trPr>
        <w:tc>
          <w:tcPr>
            <w:tcW w:w="2155" w:type="dxa"/>
            <w:vMerge/>
            <w:shd w:val="clear" w:color="auto" w:fill="F2F2F2" w:themeFill="background1" w:themeFillShade="F2"/>
          </w:tcPr>
          <w:p w14:paraId="53CDB2EA" w14:textId="77777777" w:rsidR="006859C6" w:rsidRPr="003E1F79" w:rsidRDefault="006859C6" w:rsidP="00973885">
            <w:pPr>
              <w:pStyle w:val="Overskrift2"/>
            </w:pPr>
          </w:p>
        </w:tc>
        <w:tc>
          <w:tcPr>
            <w:tcW w:w="2784" w:type="dxa"/>
          </w:tcPr>
          <w:p w14:paraId="1555A09D" w14:textId="77777777" w:rsidR="006859C6" w:rsidRPr="003E1F79" w:rsidRDefault="006859C6"/>
        </w:tc>
        <w:tc>
          <w:tcPr>
            <w:tcW w:w="1806" w:type="dxa"/>
            <w:shd w:val="clear" w:color="auto" w:fill="auto"/>
          </w:tcPr>
          <w:p w14:paraId="10FF6634" w14:textId="77777777" w:rsidR="006859C6" w:rsidRPr="003E1F79" w:rsidRDefault="006859C6" w:rsidP="00973885">
            <w:pPr>
              <w:pStyle w:val="Overskrift2"/>
            </w:pPr>
          </w:p>
        </w:tc>
        <w:tc>
          <w:tcPr>
            <w:tcW w:w="2605" w:type="dxa"/>
          </w:tcPr>
          <w:p w14:paraId="31009117" w14:textId="77777777" w:rsidR="006859C6" w:rsidRPr="003E1F79" w:rsidRDefault="006859C6"/>
        </w:tc>
      </w:tr>
      <w:tr w:rsidR="006859C6" w:rsidRPr="002E3172" w14:paraId="0695B9B1" w14:textId="77777777" w:rsidTr="006859C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6A5A37CA" w14:textId="6CAD3C71" w:rsidR="006859C6" w:rsidRPr="006859C6" w:rsidRDefault="002E3172" w:rsidP="00973885">
            <w:pPr>
              <w:pStyle w:val="Overskrift2"/>
              <w:rPr>
                <w:lang w:val="nn-NO"/>
              </w:rPr>
            </w:pPr>
            <w:r>
              <w:rPr>
                <w:lang w:val="nn-NO"/>
              </w:rPr>
              <w:t xml:space="preserve">Storleik på omsøkt areal (daa): </w:t>
            </w:r>
          </w:p>
        </w:tc>
        <w:tc>
          <w:tcPr>
            <w:tcW w:w="7195" w:type="dxa"/>
            <w:gridSpan w:val="3"/>
          </w:tcPr>
          <w:p w14:paraId="221B2636" w14:textId="77777777" w:rsidR="006859C6" w:rsidRPr="006859C6" w:rsidRDefault="006859C6">
            <w:pPr>
              <w:rPr>
                <w:lang w:val="nn-NO"/>
              </w:rPr>
            </w:pPr>
          </w:p>
        </w:tc>
      </w:tr>
      <w:tr w:rsidR="00973885" w:rsidRPr="003E1F79" w14:paraId="05DE6729" w14:textId="77777777" w:rsidTr="006859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9357" w:type="dxa"/>
            <w:gridSpan w:val="5"/>
            <w:shd w:val="clear" w:color="auto" w:fill="D9D9D9" w:themeFill="background1" w:themeFillShade="D9"/>
          </w:tcPr>
          <w:p w14:paraId="39016722" w14:textId="25794328" w:rsidR="00973885" w:rsidRPr="003E1F79" w:rsidRDefault="002E3172" w:rsidP="00585A35">
            <w:pPr>
              <w:pStyle w:val="Overskrift2"/>
            </w:pPr>
            <w:r>
              <w:t xml:space="preserve">Søknaden gjeld: </w:t>
            </w:r>
          </w:p>
        </w:tc>
      </w:tr>
      <w:tr w:rsidR="000C2633" w:rsidRPr="00235BF2" w14:paraId="3E7E9717" w14:textId="77777777" w:rsidTr="006859C6">
        <w:tc>
          <w:tcPr>
            <w:tcW w:w="9357" w:type="dxa"/>
            <w:gridSpan w:val="5"/>
            <w:tcMar>
              <w:bottom w:w="115" w:type="dxa"/>
            </w:tcMar>
          </w:tcPr>
          <w:p w14:paraId="40284146" w14:textId="77777777" w:rsidR="00235BF2" w:rsidRDefault="00235BF2" w:rsidP="00973885">
            <w:pPr>
              <w:rPr>
                <w:rFonts w:cstheme="minorHAnsi"/>
                <w:lang w:val="nn-NO"/>
              </w:rPr>
            </w:pPr>
          </w:p>
          <w:p w14:paraId="635CE8CE" w14:textId="5599B46D" w:rsidR="00973885" w:rsidRDefault="00235BF2" w:rsidP="00973885">
            <w:pPr>
              <w:rPr>
                <w:lang w:val="nn-NO"/>
              </w:rPr>
            </w:pPr>
            <w:r w:rsidRPr="00235BF2">
              <w:rPr>
                <w:rFonts w:cstheme="minorHAnsi"/>
                <w:lang w:val="nn-NO"/>
              </w:rPr>
              <w:t>⃝</w:t>
            </w:r>
            <w:r>
              <w:rPr>
                <w:lang w:val="nn-NO"/>
              </w:rPr>
              <w:t xml:space="preserve"> </w:t>
            </w:r>
            <w:r w:rsidR="002E3172">
              <w:rPr>
                <w:lang w:val="nn-NO"/>
              </w:rPr>
              <w:t xml:space="preserve">Varig fritak </w:t>
            </w:r>
            <w:r w:rsidRPr="00235BF2">
              <w:rPr>
                <w:lang w:val="nn-NO"/>
              </w:rPr>
              <w:t xml:space="preserve">                                                              </w:t>
            </w:r>
            <w:r>
              <w:rPr>
                <w:lang w:val="nn-NO"/>
              </w:rPr>
              <w:t xml:space="preserve"> </w:t>
            </w:r>
            <w:r w:rsidRPr="00235BF2">
              <w:rPr>
                <w:lang w:val="nn-NO"/>
              </w:rPr>
              <w:t xml:space="preserve"> </w:t>
            </w:r>
          </w:p>
          <w:p w14:paraId="7E5C0086" w14:textId="77777777" w:rsidR="00235BF2" w:rsidRPr="00235BF2" w:rsidRDefault="00235BF2" w:rsidP="00973885">
            <w:pPr>
              <w:rPr>
                <w:lang w:val="nn-NO"/>
              </w:rPr>
            </w:pPr>
          </w:p>
          <w:p w14:paraId="2A8CFEC8" w14:textId="308B404C" w:rsidR="00235BF2" w:rsidRDefault="00235BF2" w:rsidP="00973885">
            <w:pPr>
              <w:rPr>
                <w:lang w:val="nn-NO"/>
              </w:rPr>
            </w:pPr>
            <w:r w:rsidRPr="00235BF2">
              <w:rPr>
                <w:rFonts w:cstheme="minorHAnsi"/>
                <w:lang w:val="nn-NO"/>
              </w:rPr>
              <w:t>⃝</w:t>
            </w:r>
            <w:r w:rsidRPr="00235BF2">
              <w:rPr>
                <w:lang w:val="nn-NO"/>
              </w:rPr>
              <w:t xml:space="preserve"> </w:t>
            </w:r>
            <w:r w:rsidR="002E3172">
              <w:rPr>
                <w:lang w:val="nn-NO"/>
              </w:rPr>
              <w:t>Mellombels fritak, frå __.__.____ til __.__._____</w:t>
            </w:r>
            <w:r w:rsidRPr="00235BF2">
              <w:rPr>
                <w:lang w:val="nn-NO"/>
              </w:rPr>
              <w:t xml:space="preserve"> </w:t>
            </w:r>
          </w:p>
          <w:p w14:paraId="692E7A39" w14:textId="3713DC03" w:rsidR="002E3172" w:rsidRDefault="002E3172" w:rsidP="00973885">
            <w:pPr>
              <w:rPr>
                <w:lang w:val="nn-NO"/>
              </w:rPr>
            </w:pPr>
          </w:p>
          <w:p w14:paraId="0FEC29DF" w14:textId="4AE17D15" w:rsidR="002E3172" w:rsidRDefault="002E3172" w:rsidP="00973885">
            <w:pPr>
              <w:rPr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⃝</w:t>
            </w:r>
            <w:r>
              <w:rPr>
                <w:lang w:val="nn-NO"/>
              </w:rPr>
              <w:t xml:space="preserve"> Leigeperiode, kortare enn 10 år </w:t>
            </w:r>
          </w:p>
          <w:p w14:paraId="47885AD5" w14:textId="55116CCD" w:rsidR="002E3172" w:rsidRDefault="002E3172" w:rsidP="00973885">
            <w:pPr>
              <w:rPr>
                <w:lang w:val="nn-NO"/>
              </w:rPr>
            </w:pPr>
          </w:p>
          <w:p w14:paraId="57BEF5B4" w14:textId="77777777" w:rsidR="002E3172" w:rsidRDefault="002E3172" w:rsidP="00973885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⃝ Driftsmessige omsyn </w:t>
            </w:r>
          </w:p>
          <w:p w14:paraId="58B54E02" w14:textId="6CD58E3F" w:rsidR="00235BF2" w:rsidRPr="00235BF2" w:rsidRDefault="002E3172" w:rsidP="00973885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 </w:t>
            </w:r>
          </w:p>
        </w:tc>
      </w:tr>
    </w:tbl>
    <w:tbl>
      <w:tblPr>
        <w:tblStyle w:val="Rutenettabelllys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263"/>
        <w:gridCol w:w="2682"/>
        <w:gridCol w:w="1226"/>
        <w:gridCol w:w="3179"/>
      </w:tblGrid>
      <w:tr w:rsidR="00B93A3B" w:rsidRPr="003E1F79" w14:paraId="0290380D" w14:textId="77777777" w:rsidTr="00B748CD"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</w:tcPr>
          <w:p w14:paraId="19772A92" w14:textId="6AE0D728" w:rsidR="00B93A3B" w:rsidRPr="003E1F79" w:rsidRDefault="00B93A3B" w:rsidP="00973885">
            <w:pPr>
              <w:spacing w:after="0"/>
            </w:pPr>
            <w:r>
              <w:t>Beskriving av arealet</w:t>
            </w:r>
            <w:r w:rsidR="002E3172">
              <w:t xml:space="preserve"> (helling, drenering, avkastningsevne, </w:t>
            </w:r>
            <w:proofErr w:type="spellStart"/>
            <w:r w:rsidR="002E3172">
              <w:t>m.m</w:t>
            </w:r>
            <w:proofErr w:type="spellEnd"/>
            <w:r w:rsidR="002E3172">
              <w:t xml:space="preserve">): </w:t>
            </w:r>
          </w:p>
        </w:tc>
        <w:tc>
          <w:tcPr>
            <w:tcW w:w="7087" w:type="dxa"/>
            <w:gridSpan w:val="3"/>
            <w:tcBorders>
              <w:top w:val="nil"/>
            </w:tcBorders>
          </w:tcPr>
          <w:p w14:paraId="0BA8D505" w14:textId="77777777" w:rsidR="00B93A3B" w:rsidRDefault="00B93A3B" w:rsidP="00973885">
            <w:pPr>
              <w:spacing w:after="0"/>
            </w:pPr>
          </w:p>
          <w:p w14:paraId="6700DA36" w14:textId="77777777" w:rsidR="00B93A3B" w:rsidRDefault="00B93A3B" w:rsidP="00973885">
            <w:pPr>
              <w:spacing w:after="0"/>
            </w:pPr>
          </w:p>
          <w:p w14:paraId="26C028B4" w14:textId="77777777" w:rsidR="00B93A3B" w:rsidRDefault="00B93A3B" w:rsidP="00973885">
            <w:pPr>
              <w:spacing w:after="0"/>
            </w:pPr>
          </w:p>
          <w:p w14:paraId="34E64820" w14:textId="77777777" w:rsidR="00B93A3B" w:rsidRDefault="00B93A3B" w:rsidP="00973885">
            <w:pPr>
              <w:spacing w:after="0"/>
            </w:pPr>
          </w:p>
          <w:p w14:paraId="0169B916" w14:textId="77777777" w:rsidR="00B93A3B" w:rsidRDefault="00B93A3B" w:rsidP="00973885">
            <w:pPr>
              <w:spacing w:after="0"/>
            </w:pPr>
          </w:p>
          <w:p w14:paraId="4FEE4314" w14:textId="77777777" w:rsidR="00B93A3B" w:rsidRPr="003E1F79" w:rsidRDefault="00B93A3B" w:rsidP="00973885">
            <w:pPr>
              <w:spacing w:after="0"/>
            </w:pPr>
          </w:p>
        </w:tc>
      </w:tr>
      <w:tr w:rsidR="00B93A3B" w:rsidRPr="002E3172" w14:paraId="63062532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71C30B3C" w14:textId="0CE779F4" w:rsidR="00B93A3B" w:rsidRPr="002E3172" w:rsidRDefault="002E3172" w:rsidP="0097388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Søkjaren sine planer for framtidig drift på eigedomen:  </w:t>
            </w:r>
            <w:r w:rsidR="00B93A3B" w:rsidRPr="002E3172">
              <w:rPr>
                <w:lang w:val="nn-NO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292E5B2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3882D9F9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0EF0E60C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4AB623DD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488AB664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0C8403C1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3F90CC65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3A4BF0B9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  <w:p w14:paraId="0E5EB9AF" w14:textId="77777777" w:rsidR="00B93A3B" w:rsidRPr="002E3172" w:rsidRDefault="00B93A3B" w:rsidP="00973885">
            <w:pPr>
              <w:spacing w:after="0"/>
              <w:rPr>
                <w:lang w:val="nn-NO"/>
              </w:rPr>
            </w:pPr>
          </w:p>
        </w:tc>
      </w:tr>
      <w:tr w:rsidR="00CE1AAB" w:rsidRPr="002E3172" w14:paraId="25FB9D30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29767F5A" w14:textId="1E6BDFFF" w:rsidR="00CE1AAB" w:rsidRDefault="00CE1AAB" w:rsidP="0097388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Er det aktuelt med eigedomsskifte dei nærmaste 10 år?</w:t>
            </w:r>
          </w:p>
        </w:tc>
        <w:tc>
          <w:tcPr>
            <w:tcW w:w="7087" w:type="dxa"/>
            <w:gridSpan w:val="3"/>
          </w:tcPr>
          <w:p w14:paraId="420070FE" w14:textId="77777777" w:rsidR="00CE1AAB" w:rsidRPr="002E3172" w:rsidRDefault="00CE1AAB" w:rsidP="00973885">
            <w:pPr>
              <w:spacing w:after="0"/>
              <w:rPr>
                <w:lang w:val="nn-NO"/>
              </w:rPr>
            </w:pPr>
          </w:p>
        </w:tc>
      </w:tr>
      <w:tr w:rsidR="00CE1AAB" w:rsidRPr="002E3172" w14:paraId="0F37C8F8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4893F0B0" w14:textId="2D84B1EC" w:rsidR="00CE1AAB" w:rsidRDefault="00CE1AAB" w:rsidP="0097388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Har jordbruksareala vore leigd bort tidligare? </w:t>
            </w:r>
          </w:p>
        </w:tc>
        <w:tc>
          <w:tcPr>
            <w:tcW w:w="7087" w:type="dxa"/>
            <w:gridSpan w:val="3"/>
          </w:tcPr>
          <w:p w14:paraId="6E8569C6" w14:textId="77777777" w:rsidR="00CE1AAB" w:rsidRPr="002E3172" w:rsidRDefault="00CE1AAB" w:rsidP="00973885">
            <w:pPr>
              <w:spacing w:after="0"/>
              <w:rPr>
                <w:lang w:val="nn-NO"/>
              </w:rPr>
            </w:pPr>
          </w:p>
        </w:tc>
      </w:tr>
      <w:tr w:rsidR="00CE1AAB" w:rsidRPr="002E3172" w14:paraId="5C69421B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6EBDE44E" w14:textId="2CB232B5" w:rsidR="00CE1AAB" w:rsidRDefault="00CE1AAB" w:rsidP="0097388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Er det aktuelle leige-takarar i nærmiljøet?</w:t>
            </w:r>
          </w:p>
        </w:tc>
        <w:tc>
          <w:tcPr>
            <w:tcW w:w="7087" w:type="dxa"/>
            <w:gridSpan w:val="3"/>
          </w:tcPr>
          <w:p w14:paraId="05EC7C4D" w14:textId="77777777" w:rsidR="00CE1AAB" w:rsidRPr="002E3172" w:rsidRDefault="00CE1AAB" w:rsidP="00973885">
            <w:pPr>
              <w:spacing w:after="0"/>
              <w:rPr>
                <w:lang w:val="nn-NO"/>
              </w:rPr>
            </w:pPr>
          </w:p>
        </w:tc>
      </w:tr>
      <w:tr w:rsidR="00B93A3B" w:rsidRPr="003E1F79" w14:paraId="4BEE6B00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7DCDD8F6" w14:textId="13383107" w:rsidR="00B93A3B" w:rsidRDefault="00CE1AAB" w:rsidP="00973885">
            <w:pPr>
              <w:spacing w:after="0"/>
            </w:pPr>
            <w:r>
              <w:t xml:space="preserve">Grunngjeving for fritaket: </w:t>
            </w:r>
          </w:p>
        </w:tc>
        <w:tc>
          <w:tcPr>
            <w:tcW w:w="7087" w:type="dxa"/>
            <w:gridSpan w:val="3"/>
          </w:tcPr>
          <w:p w14:paraId="5D09417D" w14:textId="77777777" w:rsidR="00B93A3B" w:rsidRDefault="00B93A3B" w:rsidP="00973885">
            <w:pPr>
              <w:spacing w:after="0"/>
            </w:pPr>
          </w:p>
          <w:p w14:paraId="47223672" w14:textId="6DBDA6CB" w:rsidR="00B93A3B" w:rsidRDefault="00B93A3B" w:rsidP="00973885">
            <w:pPr>
              <w:spacing w:after="0"/>
            </w:pPr>
          </w:p>
          <w:p w14:paraId="1FB4B501" w14:textId="7290B98F" w:rsidR="00CE1AAB" w:rsidRDefault="00CE1AAB" w:rsidP="00973885">
            <w:pPr>
              <w:spacing w:after="0"/>
            </w:pPr>
          </w:p>
          <w:p w14:paraId="352B86C1" w14:textId="61DD71DA" w:rsidR="00CE1AAB" w:rsidRDefault="00CE1AAB" w:rsidP="00973885">
            <w:pPr>
              <w:spacing w:after="0"/>
            </w:pPr>
          </w:p>
          <w:p w14:paraId="0765ACF0" w14:textId="62A82683" w:rsidR="00CE1AAB" w:rsidRDefault="00CE1AAB" w:rsidP="00973885">
            <w:pPr>
              <w:spacing w:after="0"/>
            </w:pPr>
          </w:p>
          <w:p w14:paraId="67DA59B0" w14:textId="3EAF9692" w:rsidR="00CE1AAB" w:rsidRDefault="00CE1AAB" w:rsidP="00973885">
            <w:pPr>
              <w:spacing w:after="0"/>
            </w:pPr>
          </w:p>
          <w:p w14:paraId="71302C83" w14:textId="602896BF" w:rsidR="00CE1AAB" w:rsidRDefault="00CE1AAB" w:rsidP="00973885">
            <w:pPr>
              <w:spacing w:after="0"/>
            </w:pPr>
          </w:p>
          <w:p w14:paraId="102C12A7" w14:textId="05D44E6A" w:rsidR="00CE1AAB" w:rsidRDefault="00CE1AAB" w:rsidP="00973885">
            <w:pPr>
              <w:spacing w:after="0"/>
            </w:pPr>
            <w:bookmarkStart w:id="0" w:name="_GoBack"/>
            <w:bookmarkEnd w:id="0"/>
          </w:p>
          <w:p w14:paraId="3CD0DF65" w14:textId="341709F2" w:rsidR="00CE1AAB" w:rsidRDefault="00CE1AAB" w:rsidP="00973885">
            <w:pPr>
              <w:spacing w:after="0"/>
            </w:pPr>
          </w:p>
          <w:p w14:paraId="72E56419" w14:textId="653E1575" w:rsidR="00CE1AAB" w:rsidRDefault="00CE1AAB" w:rsidP="00973885">
            <w:pPr>
              <w:spacing w:after="0"/>
            </w:pPr>
          </w:p>
          <w:p w14:paraId="19CA0572" w14:textId="763F9504" w:rsidR="00CE1AAB" w:rsidRDefault="00CE1AAB" w:rsidP="00973885">
            <w:pPr>
              <w:spacing w:after="0"/>
            </w:pPr>
          </w:p>
          <w:p w14:paraId="0044B9E9" w14:textId="679CD212" w:rsidR="00CE1AAB" w:rsidRDefault="00CE1AAB" w:rsidP="00973885">
            <w:pPr>
              <w:spacing w:after="0"/>
            </w:pPr>
          </w:p>
          <w:p w14:paraId="0633DFC0" w14:textId="0F1B7722" w:rsidR="00CE1AAB" w:rsidRDefault="00CE1AAB" w:rsidP="00973885">
            <w:pPr>
              <w:spacing w:after="0"/>
            </w:pPr>
          </w:p>
          <w:p w14:paraId="2BB6178A" w14:textId="03B1C7DA" w:rsidR="00CE1AAB" w:rsidRDefault="00CE1AAB" w:rsidP="00973885">
            <w:pPr>
              <w:spacing w:after="0"/>
            </w:pPr>
          </w:p>
          <w:p w14:paraId="564CAAF2" w14:textId="5646DAF5" w:rsidR="00CE1AAB" w:rsidRDefault="00CE1AAB" w:rsidP="00973885">
            <w:pPr>
              <w:spacing w:after="0"/>
            </w:pPr>
          </w:p>
          <w:p w14:paraId="774AC90F" w14:textId="0B103F69" w:rsidR="00CE1AAB" w:rsidRDefault="00CE1AAB" w:rsidP="00973885">
            <w:pPr>
              <w:spacing w:after="0"/>
            </w:pPr>
          </w:p>
          <w:p w14:paraId="095D5579" w14:textId="5CA4AA85" w:rsidR="00CE1AAB" w:rsidRDefault="00CE1AAB" w:rsidP="00973885">
            <w:pPr>
              <w:spacing w:after="0"/>
            </w:pPr>
          </w:p>
          <w:p w14:paraId="342E868F" w14:textId="77ECF868" w:rsidR="00CE1AAB" w:rsidRDefault="00CE1AAB" w:rsidP="00973885">
            <w:pPr>
              <w:spacing w:after="0"/>
            </w:pPr>
          </w:p>
          <w:p w14:paraId="5902B387" w14:textId="57AE24B9" w:rsidR="00CE1AAB" w:rsidRDefault="00CE1AAB" w:rsidP="00973885">
            <w:pPr>
              <w:spacing w:after="0"/>
            </w:pPr>
          </w:p>
          <w:p w14:paraId="4EC3AF83" w14:textId="44311A6B" w:rsidR="00CE1AAB" w:rsidRDefault="00CE1AAB" w:rsidP="00973885">
            <w:pPr>
              <w:spacing w:after="0"/>
            </w:pPr>
          </w:p>
          <w:p w14:paraId="2ACF4EF1" w14:textId="6E1445BF" w:rsidR="00CE1AAB" w:rsidRDefault="00CE1AAB" w:rsidP="00973885">
            <w:pPr>
              <w:spacing w:after="0"/>
            </w:pPr>
          </w:p>
          <w:p w14:paraId="1AC49432" w14:textId="0275F38C" w:rsidR="00CE1AAB" w:rsidRDefault="00CE1AAB" w:rsidP="00973885">
            <w:pPr>
              <w:spacing w:after="0"/>
            </w:pPr>
          </w:p>
          <w:p w14:paraId="020CE9E0" w14:textId="4474E9B4" w:rsidR="00CE1AAB" w:rsidRDefault="00CE1AAB" w:rsidP="00973885">
            <w:pPr>
              <w:spacing w:after="0"/>
            </w:pPr>
          </w:p>
          <w:p w14:paraId="54367920" w14:textId="48D1918C" w:rsidR="00CE1AAB" w:rsidRDefault="00CE1AAB" w:rsidP="00973885">
            <w:pPr>
              <w:spacing w:after="0"/>
            </w:pPr>
          </w:p>
          <w:p w14:paraId="2AC9884B" w14:textId="107E7652" w:rsidR="00CE1AAB" w:rsidRDefault="00CE1AAB" w:rsidP="00973885">
            <w:pPr>
              <w:spacing w:after="0"/>
            </w:pPr>
          </w:p>
          <w:p w14:paraId="5E8DEFCB" w14:textId="77777777" w:rsidR="00CE1AAB" w:rsidRDefault="00CE1AAB" w:rsidP="00973885">
            <w:pPr>
              <w:spacing w:after="0"/>
            </w:pPr>
          </w:p>
          <w:p w14:paraId="068F8BAF" w14:textId="77777777" w:rsidR="00B93A3B" w:rsidRDefault="00B93A3B" w:rsidP="00973885">
            <w:pPr>
              <w:spacing w:after="0"/>
            </w:pPr>
          </w:p>
        </w:tc>
      </w:tr>
      <w:tr w:rsidR="00CE1AAB" w:rsidRPr="003E1F79" w14:paraId="5D617F65" w14:textId="77777777" w:rsidTr="00DB7CDC">
        <w:tc>
          <w:tcPr>
            <w:tcW w:w="2263" w:type="dxa"/>
            <w:shd w:val="clear" w:color="auto" w:fill="D9D9D9" w:themeFill="background1" w:themeFillShade="D9"/>
          </w:tcPr>
          <w:p w14:paraId="72F97B7C" w14:textId="1AFC47B5" w:rsidR="00CE1AAB" w:rsidRDefault="00CE1AAB" w:rsidP="00973885">
            <w:pPr>
              <w:spacing w:after="0"/>
            </w:pPr>
            <w:r>
              <w:lastRenderedPageBreak/>
              <w:t xml:space="preserve">Vedlegg: </w:t>
            </w:r>
          </w:p>
        </w:tc>
        <w:tc>
          <w:tcPr>
            <w:tcW w:w="7087" w:type="dxa"/>
            <w:gridSpan w:val="3"/>
          </w:tcPr>
          <w:p w14:paraId="4FED1A99" w14:textId="77777777" w:rsidR="00CE1AAB" w:rsidRDefault="00CE1AAB" w:rsidP="00973885">
            <w:pPr>
              <w:spacing w:after="0"/>
            </w:pPr>
          </w:p>
          <w:p w14:paraId="7C299D13" w14:textId="77777777" w:rsidR="00CE1AAB" w:rsidRDefault="00CE1AAB" w:rsidP="00973885">
            <w:pPr>
              <w:spacing w:after="0"/>
            </w:pPr>
          </w:p>
          <w:p w14:paraId="1EF4E1B8" w14:textId="77777777" w:rsidR="00CE1AAB" w:rsidRDefault="00CE1AAB" w:rsidP="00973885">
            <w:pPr>
              <w:spacing w:after="0"/>
            </w:pPr>
          </w:p>
          <w:p w14:paraId="6B9705EA" w14:textId="77777777" w:rsidR="00CE1AAB" w:rsidRDefault="00CE1AAB" w:rsidP="00973885">
            <w:pPr>
              <w:spacing w:after="0"/>
            </w:pPr>
          </w:p>
          <w:p w14:paraId="4ED9C005" w14:textId="77777777" w:rsidR="00CE1AAB" w:rsidRDefault="00CE1AAB" w:rsidP="00973885">
            <w:pPr>
              <w:spacing w:after="0"/>
            </w:pPr>
          </w:p>
          <w:p w14:paraId="600B6DA0" w14:textId="77777777" w:rsidR="00CE1AAB" w:rsidRDefault="00CE1AAB" w:rsidP="00973885">
            <w:pPr>
              <w:spacing w:after="0"/>
            </w:pPr>
          </w:p>
          <w:p w14:paraId="19FCF56A" w14:textId="77777777" w:rsidR="00CE1AAB" w:rsidRDefault="00CE1AAB" w:rsidP="00973885">
            <w:pPr>
              <w:spacing w:after="0"/>
            </w:pPr>
          </w:p>
          <w:p w14:paraId="28049E24" w14:textId="77777777" w:rsidR="00CE1AAB" w:rsidRDefault="00CE1AAB" w:rsidP="00973885">
            <w:pPr>
              <w:spacing w:after="0"/>
            </w:pPr>
          </w:p>
          <w:p w14:paraId="594B1F92" w14:textId="77777777" w:rsidR="00CE1AAB" w:rsidRDefault="00CE1AAB" w:rsidP="00973885">
            <w:pPr>
              <w:spacing w:after="0"/>
            </w:pPr>
          </w:p>
          <w:p w14:paraId="5520660D" w14:textId="77777777" w:rsidR="00CE1AAB" w:rsidRDefault="00CE1AAB" w:rsidP="00973885">
            <w:pPr>
              <w:spacing w:after="0"/>
            </w:pPr>
          </w:p>
          <w:p w14:paraId="68033051" w14:textId="32071794" w:rsidR="00CE1AAB" w:rsidRDefault="00CE1AAB" w:rsidP="00973885">
            <w:pPr>
              <w:spacing w:after="0"/>
            </w:pPr>
          </w:p>
        </w:tc>
      </w:tr>
      <w:tr w:rsidR="000C2633" w:rsidRPr="003E1F79" w14:paraId="08ADE05A" w14:textId="77777777" w:rsidTr="00B93A3B">
        <w:tc>
          <w:tcPr>
            <w:tcW w:w="2263" w:type="dxa"/>
            <w:shd w:val="clear" w:color="auto" w:fill="D9D9D9" w:themeFill="background1" w:themeFillShade="D9"/>
          </w:tcPr>
          <w:p w14:paraId="148BC235" w14:textId="77777777" w:rsidR="000C2633" w:rsidRPr="003E1F79" w:rsidRDefault="00B93A3B" w:rsidP="00973885">
            <w:pPr>
              <w:spacing w:after="0"/>
            </w:pPr>
            <w:r>
              <w:t xml:space="preserve">Stad: </w:t>
            </w:r>
          </w:p>
        </w:tc>
        <w:tc>
          <w:tcPr>
            <w:tcW w:w="2682" w:type="dxa"/>
          </w:tcPr>
          <w:p w14:paraId="50A6319C" w14:textId="77777777" w:rsidR="000C2633" w:rsidRPr="003E1F79" w:rsidRDefault="000C2633" w:rsidP="00973885">
            <w:pPr>
              <w:spacing w:after="0"/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12CA1D05" w14:textId="77777777" w:rsidR="000C2633" w:rsidRPr="003E1F79" w:rsidRDefault="00B93A3B" w:rsidP="00973885">
            <w:pPr>
              <w:spacing w:after="0"/>
            </w:pPr>
            <w:r>
              <w:t xml:space="preserve">Dato: </w:t>
            </w:r>
          </w:p>
        </w:tc>
        <w:tc>
          <w:tcPr>
            <w:tcW w:w="3179" w:type="dxa"/>
          </w:tcPr>
          <w:p w14:paraId="6EC7F925" w14:textId="77777777" w:rsidR="000C2633" w:rsidRPr="003E1F79" w:rsidRDefault="000C2633" w:rsidP="00973885">
            <w:pPr>
              <w:spacing w:after="0"/>
            </w:pPr>
          </w:p>
        </w:tc>
      </w:tr>
      <w:tr w:rsidR="00B93A3B" w:rsidRPr="003E1F79" w14:paraId="28981F6F" w14:textId="77777777" w:rsidTr="001130AC">
        <w:tc>
          <w:tcPr>
            <w:tcW w:w="2263" w:type="dxa"/>
            <w:shd w:val="clear" w:color="auto" w:fill="D9D9D9" w:themeFill="background1" w:themeFillShade="D9"/>
          </w:tcPr>
          <w:p w14:paraId="1184A35B" w14:textId="77777777" w:rsidR="00B93A3B" w:rsidRDefault="00B93A3B" w:rsidP="00973885">
            <w:pPr>
              <w:spacing w:after="0"/>
            </w:pPr>
            <w:r>
              <w:t xml:space="preserve">Underskrift: </w:t>
            </w:r>
          </w:p>
        </w:tc>
        <w:tc>
          <w:tcPr>
            <w:tcW w:w="7087" w:type="dxa"/>
            <w:gridSpan w:val="3"/>
          </w:tcPr>
          <w:p w14:paraId="7E5A6E8A" w14:textId="77777777" w:rsidR="00B93A3B" w:rsidRDefault="00B93A3B" w:rsidP="00973885">
            <w:pPr>
              <w:spacing w:after="0"/>
            </w:pPr>
          </w:p>
          <w:p w14:paraId="287B988D" w14:textId="56F7E008" w:rsidR="00CE1AAB" w:rsidRPr="003E1F79" w:rsidRDefault="00CE1AAB" w:rsidP="00973885">
            <w:pPr>
              <w:spacing w:after="0"/>
            </w:pPr>
          </w:p>
        </w:tc>
      </w:tr>
    </w:tbl>
    <w:p w14:paraId="6EFAA05D" w14:textId="77777777" w:rsidR="008A6F05" w:rsidRPr="003E1F79" w:rsidRDefault="008A6F05" w:rsidP="00973885">
      <w:pPr>
        <w:spacing w:after="0"/>
      </w:pPr>
    </w:p>
    <w:sectPr w:rsidR="008A6F05" w:rsidRPr="003E1F79" w:rsidSect="00CE1AAB">
      <w:headerReference w:type="default" r:id="rId8"/>
      <w:footerReference w:type="default" r:id="rId9"/>
      <w:headerReference w:type="first" r:id="rId10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3D3C" w14:textId="77777777" w:rsidR="007261FB" w:rsidRDefault="007261FB">
      <w:pPr>
        <w:spacing w:before="0" w:after="0"/>
      </w:pPr>
      <w:r>
        <w:separator/>
      </w:r>
    </w:p>
  </w:endnote>
  <w:endnote w:type="continuationSeparator" w:id="0">
    <w:p w14:paraId="45C392BF" w14:textId="77777777" w:rsidR="007261FB" w:rsidRDefault="007261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C3B2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7A16" w14:textId="77777777" w:rsidR="007261FB" w:rsidRDefault="007261FB">
      <w:pPr>
        <w:spacing w:before="0" w:after="0"/>
      </w:pPr>
      <w:r>
        <w:separator/>
      </w:r>
    </w:p>
  </w:footnote>
  <w:footnote w:type="continuationSeparator" w:id="0">
    <w:p w14:paraId="793C4AEE" w14:textId="77777777" w:rsidR="007261FB" w:rsidRDefault="007261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D1ED" w14:textId="41910FCD" w:rsidR="000C2633" w:rsidRPr="00B93A3B" w:rsidRDefault="008A6F05">
    <w:pPr>
      <w:pStyle w:val="Topptekst"/>
      <w:rPr>
        <w:lang w:val="nn-NO"/>
      </w:rPr>
    </w:pPr>
    <w:r w:rsidRPr="00B93A3B">
      <w:rPr>
        <w:lang w:val="nn-NO" w:bidi="nb-NO"/>
      </w:rPr>
      <w:t xml:space="preserve"> </w:t>
    </w:r>
    <w:sdt>
      <w:sdtPr>
        <w:rPr>
          <w:lang w:val="nn-NO"/>
        </w:rPr>
        <w:alias w:val="Firmanavn:"/>
        <w:tag w:val="Firmanavn:"/>
        <w:id w:val="-809787811"/>
        <w:placeholder>
          <w:docPart w:val="75700F5ECE414949824C0F7B7ACA4384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E3172">
          <w:rPr>
            <w:lang w:val="nn-NO"/>
          </w:rPr>
          <w:t>Søknad om fritak frå driveplikt</w:t>
        </w:r>
        <w:r w:rsidR="00CE1AAB">
          <w:rPr>
            <w:lang w:val="nn-NO"/>
          </w:rPr>
          <w:t xml:space="preserve"> på jordbruksareal</w:t>
        </w:r>
        <w:r w:rsidR="002E3172">
          <w:rPr>
            <w:lang w:val="nn-NO"/>
          </w:rPr>
          <w:t xml:space="preserve">                           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0B5C" w14:textId="39AE4F91" w:rsidR="000C2633" w:rsidRPr="00B93A3B" w:rsidRDefault="00B93A3B" w:rsidP="00B93A3B">
    <w:pPr>
      <w:pStyle w:val="Topptekst"/>
      <w:jc w:val="left"/>
      <w:rPr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85277" wp14:editId="31304CDD">
          <wp:simplePos x="0" y="0"/>
          <wp:positionH relativeFrom="column">
            <wp:posOffset>5389072</wp:posOffset>
          </wp:positionH>
          <wp:positionV relativeFrom="paragraph">
            <wp:posOffset>-219075</wp:posOffset>
          </wp:positionV>
          <wp:extent cx="436418" cy="545258"/>
          <wp:effectExtent l="0" t="0" r="1905" b="7620"/>
          <wp:wrapNone/>
          <wp:docPr id="2" name="Bilde 2" descr="Fil:Sykkylven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:Sykkylven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18" cy="54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05" w:rsidRPr="00B93A3B">
      <w:rPr>
        <w:lang w:val="nn-NO" w:bidi="nb-NO"/>
      </w:rPr>
      <w:t xml:space="preserve"> </w:t>
    </w:r>
    <w:sdt>
      <w:sdtPr>
        <w:rPr>
          <w:sz w:val="32"/>
          <w:szCs w:val="32"/>
          <w:lang w:val="nn-NO"/>
        </w:rPr>
        <w:alias w:val="Firmanavn:"/>
        <w:tag w:val="Firmanavn:"/>
        <w:id w:val="1671911878"/>
        <w:placeholder>
          <w:docPart w:val="DCA615F2C2E94DEA963F38BD0CAC3BF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CE1AAB">
          <w:rPr>
            <w:sz w:val="32"/>
            <w:szCs w:val="32"/>
            <w:lang w:val="nn-NO"/>
          </w:rPr>
          <w:t xml:space="preserve">Søknad </w:t>
        </w:r>
        <w:r w:rsidR="00CE1AAB">
          <w:rPr>
            <w:sz w:val="32"/>
            <w:szCs w:val="32"/>
            <w:lang w:val="nn-NO"/>
          </w:rPr>
          <w:t xml:space="preserve">om fritak frå driveplikt på jordbruksareal                           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8D"/>
    <w:rsid w:val="000C2633"/>
    <w:rsid w:val="001767C2"/>
    <w:rsid w:val="001A40E4"/>
    <w:rsid w:val="001B2073"/>
    <w:rsid w:val="001C09BA"/>
    <w:rsid w:val="001E59CF"/>
    <w:rsid w:val="00235BF2"/>
    <w:rsid w:val="002E3172"/>
    <w:rsid w:val="002F1DBC"/>
    <w:rsid w:val="003241AA"/>
    <w:rsid w:val="0032630D"/>
    <w:rsid w:val="00342CDD"/>
    <w:rsid w:val="00363A6A"/>
    <w:rsid w:val="003E1F79"/>
    <w:rsid w:val="004E1A15"/>
    <w:rsid w:val="005121D4"/>
    <w:rsid w:val="00521A90"/>
    <w:rsid w:val="005443BE"/>
    <w:rsid w:val="005E3543"/>
    <w:rsid w:val="006228EE"/>
    <w:rsid w:val="00635407"/>
    <w:rsid w:val="0066002F"/>
    <w:rsid w:val="006859C6"/>
    <w:rsid w:val="006A0C25"/>
    <w:rsid w:val="007261FB"/>
    <w:rsid w:val="00761239"/>
    <w:rsid w:val="00795023"/>
    <w:rsid w:val="00802707"/>
    <w:rsid w:val="008156CB"/>
    <w:rsid w:val="008527F0"/>
    <w:rsid w:val="008A6F05"/>
    <w:rsid w:val="009541C6"/>
    <w:rsid w:val="00973885"/>
    <w:rsid w:val="00991989"/>
    <w:rsid w:val="009C7DE8"/>
    <w:rsid w:val="00A2358D"/>
    <w:rsid w:val="00A63436"/>
    <w:rsid w:val="00A670F2"/>
    <w:rsid w:val="00B42047"/>
    <w:rsid w:val="00B8392C"/>
    <w:rsid w:val="00B93A3B"/>
    <w:rsid w:val="00BC7D19"/>
    <w:rsid w:val="00C07439"/>
    <w:rsid w:val="00C26D0F"/>
    <w:rsid w:val="00C5493D"/>
    <w:rsid w:val="00C97885"/>
    <w:rsid w:val="00CA1C12"/>
    <w:rsid w:val="00CA7DE2"/>
    <w:rsid w:val="00CE1AAB"/>
    <w:rsid w:val="00D7348B"/>
    <w:rsid w:val="00DA2EA0"/>
    <w:rsid w:val="00E00E9F"/>
    <w:rsid w:val="00E553AA"/>
    <w:rsid w:val="00EA0EB4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BDA84"/>
  <w15:chartTrackingRefBased/>
  <w15:docId w15:val="{A8DF28D9-9A91-413C-A6E3-C6735B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AppData\Local\Packages\Microsoft.Office.Desktop_8wekyb3d8bbwe\LocalCache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615F2C2E94DEA963F38BD0CAC3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3C4D9-F7D5-471D-AF70-F02E072643A4}"/>
      </w:docPartPr>
      <w:docPartBody>
        <w:p w:rsidR="00B71EB9" w:rsidRDefault="0076754B" w:rsidP="0076754B">
          <w:pPr>
            <w:pStyle w:val="DCA615F2C2E94DEA963F38BD0CAC3BFA"/>
          </w:pPr>
          <w:r w:rsidRPr="003E1F79">
            <w:rPr>
              <w:lang w:bidi="nb-NO"/>
            </w:rPr>
            <w:t>Krever reise</w:t>
          </w:r>
        </w:p>
      </w:docPartBody>
    </w:docPart>
    <w:docPart>
      <w:docPartPr>
        <w:name w:val="75700F5ECE414949824C0F7B7ACA4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6D733-C907-488B-B8FB-8935FE961D6E}"/>
      </w:docPartPr>
      <w:docPartBody>
        <w:p w:rsidR="00B71EB9" w:rsidRDefault="0076754B" w:rsidP="0076754B">
          <w:pPr>
            <w:pStyle w:val="75700F5ECE414949824C0F7B7ACA4384"/>
          </w:pPr>
          <w:r w:rsidRPr="003E1F79">
            <w:rPr>
              <w:lang w:bidi="nb-NO"/>
            </w:rPr>
            <w:t>Stillingskode/krav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4B"/>
    <w:rsid w:val="00384A0B"/>
    <w:rsid w:val="0076754B"/>
    <w:rsid w:val="00B71EB9"/>
    <w:rsid w:val="00E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8A8164B86E4CF698FB90CF61E4EC5C">
    <w:name w:val="CC8A8164B86E4CF698FB90CF61E4EC5C"/>
  </w:style>
  <w:style w:type="paragraph" w:customStyle="1" w:styleId="FB4A5C1B194943EA814D5C58F7B7DB2E">
    <w:name w:val="FB4A5C1B194943EA814D5C58F7B7DB2E"/>
  </w:style>
  <w:style w:type="paragraph" w:customStyle="1" w:styleId="21A510E54E684897BBECF453441998DE">
    <w:name w:val="21A510E54E684897BBECF453441998DE"/>
  </w:style>
  <w:style w:type="paragraph" w:customStyle="1" w:styleId="CBB63A6744544CFABBA9BC5DB9E82271">
    <w:name w:val="CBB63A6744544CFABBA9BC5DB9E82271"/>
  </w:style>
  <w:style w:type="paragraph" w:customStyle="1" w:styleId="31238023EE364957B2884ED933B06B7F">
    <w:name w:val="31238023EE364957B2884ED933B06B7F"/>
  </w:style>
  <w:style w:type="paragraph" w:customStyle="1" w:styleId="F48B7AFDD18C4586BD3074651297CBC5">
    <w:name w:val="F48B7AFDD18C4586BD3074651297CBC5"/>
  </w:style>
  <w:style w:type="paragraph" w:customStyle="1" w:styleId="D4885C1DBA0C458D85050C3FD4D553EF">
    <w:name w:val="D4885C1DBA0C458D85050C3FD4D553EF"/>
  </w:style>
  <w:style w:type="paragraph" w:customStyle="1" w:styleId="7FD7D44685434AD7B9AC8F5938DBCCAA">
    <w:name w:val="7FD7D44685434AD7B9AC8F5938DBCCAA"/>
  </w:style>
  <w:style w:type="paragraph" w:customStyle="1" w:styleId="8F189EEEABB84E77B362166F4457A48A">
    <w:name w:val="8F189EEEABB84E77B362166F4457A48A"/>
  </w:style>
  <w:style w:type="paragraph" w:customStyle="1" w:styleId="93E5A4C017294CE5B397011089F87497">
    <w:name w:val="93E5A4C017294CE5B397011089F87497"/>
  </w:style>
  <w:style w:type="paragraph" w:customStyle="1" w:styleId="44A03D7CBA994D44ADB160F34E5C4377">
    <w:name w:val="44A03D7CBA994D44ADB160F34E5C4377"/>
  </w:style>
  <w:style w:type="paragraph" w:customStyle="1" w:styleId="4EA3D195E06C4368973B3E77F6A33E47">
    <w:name w:val="4EA3D195E06C4368973B3E77F6A33E47"/>
  </w:style>
  <w:style w:type="paragraph" w:customStyle="1" w:styleId="7E150DE8533848178A52C8E86A37FF19">
    <w:name w:val="7E150DE8533848178A52C8E86A37FF19"/>
  </w:style>
  <w:style w:type="paragraph" w:customStyle="1" w:styleId="1AE2ADADCB6840D0B3B4AF377C59D971">
    <w:name w:val="1AE2ADADCB6840D0B3B4AF377C59D971"/>
  </w:style>
  <w:style w:type="paragraph" w:customStyle="1" w:styleId="2AD6B770144B4E4E96D52D7F6B373F2C">
    <w:name w:val="2AD6B770144B4E4E96D52D7F6B373F2C"/>
  </w:style>
  <w:style w:type="paragraph" w:customStyle="1" w:styleId="44A52A4E831A4A3081298088C744D800">
    <w:name w:val="44A52A4E831A4A3081298088C744D800"/>
  </w:style>
  <w:style w:type="paragraph" w:customStyle="1" w:styleId="B610E1563E0C43BCBC04B368C30CE9D1">
    <w:name w:val="B610E1563E0C43BCBC04B368C30CE9D1"/>
  </w:style>
  <w:style w:type="paragraph" w:customStyle="1" w:styleId="D74931A5916641F6A73C97681ECFD43D">
    <w:name w:val="D74931A5916641F6A73C97681ECFD43D"/>
  </w:style>
  <w:style w:type="paragraph" w:customStyle="1" w:styleId="E568D14D088D41869A71FEDB05728478">
    <w:name w:val="E568D14D088D41869A71FEDB05728478"/>
  </w:style>
  <w:style w:type="paragraph" w:customStyle="1" w:styleId="0EFB81F9B99C4323A5C046671F1E14B2">
    <w:name w:val="0EFB81F9B99C4323A5C046671F1E14B2"/>
  </w:style>
  <w:style w:type="paragraph" w:customStyle="1" w:styleId="DD607F29469E41DA9F95501DF819702C">
    <w:name w:val="DD607F29469E41DA9F95501DF819702C"/>
  </w:style>
  <w:style w:type="paragraph" w:customStyle="1" w:styleId="6B668F91461B42778CF21B597BBEBA6F">
    <w:name w:val="6B668F91461B42778CF21B597BBEBA6F"/>
  </w:style>
  <w:style w:type="paragraph" w:customStyle="1" w:styleId="9FB713D423594B078356143ED30D9D80">
    <w:name w:val="9FB713D423594B078356143ED30D9D80"/>
  </w:style>
  <w:style w:type="paragraph" w:customStyle="1" w:styleId="F41EE13379154BC48B202C6DDB3767A0">
    <w:name w:val="F41EE13379154BC48B202C6DDB3767A0"/>
  </w:style>
  <w:style w:type="paragraph" w:customStyle="1" w:styleId="FAD04A4CA2BE438388C3B8BF7072ADC4">
    <w:name w:val="FAD04A4CA2BE438388C3B8BF7072ADC4"/>
  </w:style>
  <w:style w:type="paragraph" w:customStyle="1" w:styleId="CF7DEE914DCF4FFBBBB8FA40836CF3BF">
    <w:name w:val="CF7DEE914DCF4FFBBBB8FA40836CF3BF"/>
  </w:style>
  <w:style w:type="paragraph" w:customStyle="1" w:styleId="2ADB5D7D67CB41E6802908900222FA82">
    <w:name w:val="2ADB5D7D67CB41E6802908900222FA82"/>
  </w:style>
  <w:style w:type="paragraph" w:customStyle="1" w:styleId="1E9EBF9516CF45A78D0F7D2E6401A197">
    <w:name w:val="1E9EBF9516CF45A78D0F7D2E6401A197"/>
  </w:style>
  <w:style w:type="paragraph" w:customStyle="1" w:styleId="869EB422BFB44082ADA3D3A3FEB71B0E">
    <w:name w:val="869EB422BFB44082ADA3D3A3FEB71B0E"/>
  </w:style>
  <w:style w:type="paragraph" w:customStyle="1" w:styleId="28449E9AFB0C492C8230C17676288F24">
    <w:name w:val="28449E9AFB0C492C8230C17676288F24"/>
  </w:style>
  <w:style w:type="paragraph" w:customStyle="1" w:styleId="8F3DFFD8F1CE43559A55E1FC267D7146">
    <w:name w:val="8F3DFFD8F1CE43559A55E1FC267D7146"/>
  </w:style>
  <w:style w:type="paragraph" w:customStyle="1" w:styleId="6133C37D409B4C8EA608D9266D6CCA48">
    <w:name w:val="6133C37D409B4C8EA608D9266D6CCA48"/>
  </w:style>
  <w:style w:type="paragraph" w:customStyle="1" w:styleId="FBC81C1935374D1E829897C70A774072">
    <w:name w:val="FBC81C1935374D1E829897C70A774072"/>
  </w:style>
  <w:style w:type="paragraph" w:customStyle="1" w:styleId="FA78054C726145548B85732C63231E13">
    <w:name w:val="FA78054C726145548B85732C63231E13"/>
  </w:style>
  <w:style w:type="paragraph" w:customStyle="1" w:styleId="0825A0FD24954734994BFB41C6BA339F">
    <w:name w:val="0825A0FD24954734994BFB41C6BA339F"/>
  </w:style>
  <w:style w:type="paragraph" w:customStyle="1" w:styleId="72C37132BCBB431E8CAA4C5F0C40C442">
    <w:name w:val="72C37132BCBB431E8CAA4C5F0C40C442"/>
  </w:style>
  <w:style w:type="paragraph" w:customStyle="1" w:styleId="CEF8BCD337E9403697D6F69B39305EC2">
    <w:name w:val="CEF8BCD337E9403697D6F69B39305EC2"/>
  </w:style>
  <w:style w:type="paragraph" w:customStyle="1" w:styleId="4D48ED4A719441D7AF59BAAD16625DB3">
    <w:name w:val="4D48ED4A719441D7AF59BAAD16625DB3"/>
  </w:style>
  <w:style w:type="paragraph" w:customStyle="1" w:styleId="632E16DBCD564E18A0C5500F5652E934">
    <w:name w:val="632E16DBCD564E18A0C5500F5652E934"/>
  </w:style>
  <w:style w:type="paragraph" w:customStyle="1" w:styleId="810A287040FB4BEEB327F124271590FB">
    <w:name w:val="810A287040FB4BEEB327F124271590FB"/>
  </w:style>
  <w:style w:type="paragraph" w:customStyle="1" w:styleId="F60620E064F94D34821037E1E4DC2DB3">
    <w:name w:val="F60620E064F94D34821037E1E4DC2DB3"/>
  </w:style>
  <w:style w:type="paragraph" w:customStyle="1" w:styleId="018ABB0C540441DBB25E9CB2876F5C56">
    <w:name w:val="018ABB0C540441DBB25E9CB2876F5C56"/>
  </w:style>
  <w:style w:type="paragraph" w:customStyle="1" w:styleId="065036C30ED54A6085D7F6DE1764604C">
    <w:name w:val="065036C30ED54A6085D7F6DE1764604C"/>
  </w:style>
  <w:style w:type="paragraph" w:customStyle="1" w:styleId="BDD35C25A33749DD80D5D706B233213A">
    <w:name w:val="BDD35C25A33749DD80D5D706B233213A"/>
  </w:style>
  <w:style w:type="paragraph" w:customStyle="1" w:styleId="26C691C60B5B46FD9F261E3882C5DB18">
    <w:name w:val="26C691C60B5B46FD9F261E3882C5DB18"/>
  </w:style>
  <w:style w:type="paragraph" w:customStyle="1" w:styleId="9F69AD0EACE94331BDCF82A1A035B575">
    <w:name w:val="9F69AD0EACE94331BDCF82A1A035B575"/>
  </w:style>
  <w:style w:type="paragraph" w:customStyle="1" w:styleId="CA421C1049F2416AA3B46E6459E4B846">
    <w:name w:val="CA421C1049F2416AA3B46E6459E4B846"/>
  </w:style>
  <w:style w:type="paragraph" w:customStyle="1" w:styleId="850785CADAB442809DE2219C3BFBE823">
    <w:name w:val="850785CADAB442809DE2219C3BFBE823"/>
  </w:style>
  <w:style w:type="paragraph" w:customStyle="1" w:styleId="84B86E25B627440F9DF9F80A2D737D95">
    <w:name w:val="84B86E25B627440F9DF9F80A2D737D95"/>
  </w:style>
  <w:style w:type="paragraph" w:customStyle="1" w:styleId="57E6D703C7D64E4E83E738CA5D339BD2">
    <w:name w:val="57E6D703C7D64E4E83E738CA5D339BD2"/>
  </w:style>
  <w:style w:type="paragraph" w:customStyle="1" w:styleId="27A01E72858E473D92DAB9D445338298">
    <w:name w:val="27A01E72858E473D92DAB9D445338298"/>
  </w:style>
  <w:style w:type="paragraph" w:customStyle="1" w:styleId="1B1120DE05664F96AF23CED7F3B29F75">
    <w:name w:val="1B1120DE05664F96AF23CED7F3B29F75"/>
  </w:style>
  <w:style w:type="paragraph" w:customStyle="1" w:styleId="B05F6DA656E84B6493FBD995C11D46E6">
    <w:name w:val="B05F6DA656E84B6493FBD995C11D46E6"/>
  </w:style>
  <w:style w:type="paragraph" w:customStyle="1" w:styleId="07C7EE75F9304990BE6A8301AC540AD2">
    <w:name w:val="07C7EE75F9304990BE6A8301AC540AD2"/>
  </w:style>
  <w:style w:type="paragraph" w:customStyle="1" w:styleId="AF0833C4E9CC4780A9FAED1535D698B7">
    <w:name w:val="AF0833C4E9CC4780A9FAED1535D698B7"/>
  </w:style>
  <w:style w:type="paragraph" w:customStyle="1" w:styleId="957ABC901B9941D78353B14F0E71847D">
    <w:name w:val="957ABC901B9941D78353B14F0E71847D"/>
  </w:style>
  <w:style w:type="paragraph" w:customStyle="1" w:styleId="06CABFA3B0364AA9A69172503AEB4FD4">
    <w:name w:val="06CABFA3B0364AA9A69172503AEB4FD4"/>
  </w:style>
  <w:style w:type="paragraph" w:customStyle="1" w:styleId="093EB0E473BA4C29BC7CD0958EF4C803">
    <w:name w:val="093EB0E473BA4C29BC7CD0958EF4C803"/>
  </w:style>
  <w:style w:type="paragraph" w:customStyle="1" w:styleId="DD4BE8E111FE438185FCD7044C4B42FB">
    <w:name w:val="DD4BE8E111FE438185FCD7044C4B42FB"/>
  </w:style>
  <w:style w:type="paragraph" w:customStyle="1" w:styleId="B64700198241497AB58C9F7236784C07">
    <w:name w:val="B64700198241497AB58C9F7236784C07"/>
  </w:style>
  <w:style w:type="paragraph" w:customStyle="1" w:styleId="9BF48D3856D544B482406C96A73C6213">
    <w:name w:val="9BF48D3856D544B482406C96A73C6213"/>
  </w:style>
  <w:style w:type="paragraph" w:customStyle="1" w:styleId="C02C30CA6F8A468289C79D5345632B91">
    <w:name w:val="C02C30CA6F8A468289C79D5345632B91"/>
  </w:style>
  <w:style w:type="paragraph" w:customStyle="1" w:styleId="4B409C86C6234451A9D26FCB51A86B18">
    <w:name w:val="4B409C86C6234451A9D26FCB51A86B18"/>
  </w:style>
  <w:style w:type="paragraph" w:customStyle="1" w:styleId="883DF09C0BE04925B36C997A64E78AB6">
    <w:name w:val="883DF09C0BE04925B36C997A64E78AB6"/>
  </w:style>
  <w:style w:type="paragraph" w:customStyle="1" w:styleId="8A4FAF8E9AEE4CCB9C0BDB9DF9DEC435">
    <w:name w:val="8A4FAF8E9AEE4CCB9C0BDB9DF9DEC435"/>
  </w:style>
  <w:style w:type="paragraph" w:customStyle="1" w:styleId="F27D32D6F72B4F56AC3DED53525B99B0">
    <w:name w:val="F27D32D6F72B4F56AC3DED53525B99B0"/>
  </w:style>
  <w:style w:type="paragraph" w:customStyle="1" w:styleId="DCA615F2C2E94DEA963F38BD0CAC3BFA">
    <w:name w:val="DCA615F2C2E94DEA963F38BD0CAC3BFA"/>
    <w:rsid w:val="0076754B"/>
  </w:style>
  <w:style w:type="paragraph" w:customStyle="1" w:styleId="75700F5ECE414949824C0F7B7ACA4384">
    <w:name w:val="75700F5ECE414949824C0F7B7ACA4384"/>
    <w:rsid w:val="0076754B"/>
  </w:style>
  <w:style w:type="paragraph" w:customStyle="1" w:styleId="5019B4CFC4E74FC5A5CE2C63284A249A">
    <w:name w:val="5019B4CFC4E74FC5A5CE2C63284A249A"/>
    <w:rsid w:val="0076754B"/>
  </w:style>
  <w:style w:type="paragraph" w:customStyle="1" w:styleId="C53DE92F60BE4D109A79735C2456A2BF">
    <w:name w:val="C53DE92F60BE4D109A79735C2456A2BF"/>
    <w:rsid w:val="0076754B"/>
  </w:style>
  <w:style w:type="paragraph" w:customStyle="1" w:styleId="632FF90F8BCB42BFB7D872F7B3D62EB4">
    <w:name w:val="632FF90F8BCB42BFB7D872F7B3D62EB4"/>
    <w:rsid w:val="0076754B"/>
  </w:style>
  <w:style w:type="paragraph" w:customStyle="1" w:styleId="4F6492B5D9654E02897E792C444A146B">
    <w:name w:val="4F6492B5D9654E02897E792C444A146B"/>
    <w:rsid w:val="0076754B"/>
  </w:style>
  <w:style w:type="paragraph" w:customStyle="1" w:styleId="F9F429CBE3A5427990A28854D45140F6">
    <w:name w:val="F9F429CBE3A5427990A28854D45140F6"/>
    <w:rsid w:val="0076754B"/>
  </w:style>
  <w:style w:type="paragraph" w:customStyle="1" w:styleId="3192281EA2F1429790BD961DFBD42301">
    <w:name w:val="3192281EA2F1429790BD961DFBD42301"/>
    <w:rsid w:val="0076754B"/>
  </w:style>
  <w:style w:type="paragraph" w:customStyle="1" w:styleId="8B1E42C428F44B4F98163FBEBCA8E257">
    <w:name w:val="8B1E42C428F44B4F98163FBEBCA8E257"/>
    <w:rsid w:val="0076754B"/>
  </w:style>
  <w:style w:type="paragraph" w:customStyle="1" w:styleId="0892A080C01D4E1F88118B017CF5EF06">
    <w:name w:val="0892A080C01D4E1F88118B017CF5EF06"/>
    <w:rsid w:val="00767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Søknad om fritak frå driveplikt på jordbruksareal                               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0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cp:lastPrinted>2019-03-02T13:53:00Z</cp:lastPrinted>
  <dcterms:created xsi:type="dcterms:W3CDTF">2019-03-17T13:14:00Z</dcterms:created>
  <dcterms:modified xsi:type="dcterms:W3CDTF">2019-03-17T13:14:00Z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