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2155"/>
        <w:gridCol w:w="2784"/>
        <w:gridCol w:w="1806"/>
        <w:gridCol w:w="2605"/>
        <w:gridCol w:w="7"/>
      </w:tblGrid>
      <w:tr w:rsidR="000C2633" w:rsidRPr="003E1F79" w14:paraId="5CACC1A0" w14:textId="77777777" w:rsidTr="006859C6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14:paraId="1DD21608" w14:textId="77777777" w:rsidR="000C2633" w:rsidRPr="003E1F79" w:rsidRDefault="00A2358D" w:rsidP="00973885">
            <w:pPr>
              <w:pStyle w:val="Overskrift2"/>
            </w:pPr>
            <w:proofErr w:type="spellStart"/>
            <w:r>
              <w:t>Eigar</w:t>
            </w:r>
            <w:proofErr w:type="spellEnd"/>
            <w:r>
              <w:t xml:space="preserve">: </w:t>
            </w:r>
          </w:p>
        </w:tc>
        <w:tc>
          <w:tcPr>
            <w:tcW w:w="2784" w:type="dxa"/>
          </w:tcPr>
          <w:p w14:paraId="1FA3F039" w14:textId="77777777" w:rsidR="000C2633" w:rsidRPr="003E1F79" w:rsidRDefault="000C2633"/>
        </w:tc>
        <w:tc>
          <w:tcPr>
            <w:tcW w:w="1806" w:type="dxa"/>
            <w:shd w:val="clear" w:color="auto" w:fill="F2F2F2" w:themeFill="background1" w:themeFillShade="F2"/>
          </w:tcPr>
          <w:p w14:paraId="6F4380D6" w14:textId="77777777" w:rsidR="000C2633" w:rsidRPr="003E1F79" w:rsidRDefault="00A2358D" w:rsidP="00973885">
            <w:pPr>
              <w:pStyle w:val="Overskrift2"/>
            </w:pPr>
            <w:r>
              <w:t xml:space="preserve">Gnr./bnr. </w:t>
            </w:r>
          </w:p>
        </w:tc>
        <w:tc>
          <w:tcPr>
            <w:tcW w:w="2605" w:type="dxa"/>
          </w:tcPr>
          <w:p w14:paraId="0BB2928C" w14:textId="77777777" w:rsidR="000C2633" w:rsidRPr="003E1F79" w:rsidRDefault="000C2633"/>
        </w:tc>
      </w:tr>
      <w:tr w:rsidR="00A2358D" w:rsidRPr="003E1F79" w14:paraId="329E2D06" w14:textId="77777777" w:rsidTr="006859C6">
        <w:trPr>
          <w:gridAfter w:val="1"/>
          <w:wAfter w:w="7" w:type="dxa"/>
        </w:trPr>
        <w:tc>
          <w:tcPr>
            <w:tcW w:w="2155" w:type="dxa"/>
            <w:vMerge w:val="restart"/>
            <w:shd w:val="clear" w:color="auto" w:fill="F2F2F2" w:themeFill="background1" w:themeFillShade="F2"/>
          </w:tcPr>
          <w:p w14:paraId="6A8CFCE0" w14:textId="77777777" w:rsidR="00A2358D" w:rsidRPr="003E1F79" w:rsidRDefault="00A2358D" w:rsidP="00973885">
            <w:pPr>
              <w:pStyle w:val="Overskrift2"/>
            </w:pPr>
            <w:r>
              <w:t xml:space="preserve">Adresse: </w:t>
            </w:r>
          </w:p>
        </w:tc>
        <w:tc>
          <w:tcPr>
            <w:tcW w:w="2784" w:type="dxa"/>
            <w:vMerge w:val="restart"/>
          </w:tcPr>
          <w:p w14:paraId="3DCE10D7" w14:textId="77777777" w:rsidR="00A2358D" w:rsidRPr="003E1F79" w:rsidRDefault="00A2358D"/>
        </w:tc>
        <w:tc>
          <w:tcPr>
            <w:tcW w:w="1806" w:type="dxa"/>
            <w:shd w:val="clear" w:color="auto" w:fill="F2F2F2" w:themeFill="background1" w:themeFillShade="F2"/>
          </w:tcPr>
          <w:p w14:paraId="2568DE6D" w14:textId="77777777" w:rsidR="00A2358D" w:rsidRPr="003E1F79" w:rsidRDefault="00A2358D" w:rsidP="00973885">
            <w:pPr>
              <w:pStyle w:val="Overskrift2"/>
            </w:pPr>
            <w:proofErr w:type="spellStart"/>
            <w:r>
              <w:t>Postnr</w:t>
            </w:r>
            <w:proofErr w:type="spellEnd"/>
            <w:r>
              <w:t>.:</w:t>
            </w:r>
          </w:p>
        </w:tc>
        <w:tc>
          <w:tcPr>
            <w:tcW w:w="2605" w:type="dxa"/>
          </w:tcPr>
          <w:p w14:paraId="4329B8AA" w14:textId="77777777" w:rsidR="00A2358D" w:rsidRPr="003E1F79" w:rsidRDefault="00A2358D"/>
        </w:tc>
      </w:tr>
      <w:tr w:rsidR="00A2358D" w:rsidRPr="003E1F79" w14:paraId="3C63A4DF" w14:textId="77777777" w:rsidTr="006859C6">
        <w:trPr>
          <w:gridAfter w:val="1"/>
          <w:wAfter w:w="7" w:type="dxa"/>
        </w:trPr>
        <w:tc>
          <w:tcPr>
            <w:tcW w:w="2155" w:type="dxa"/>
            <w:vMerge/>
            <w:shd w:val="clear" w:color="auto" w:fill="F2F2F2" w:themeFill="background1" w:themeFillShade="F2"/>
          </w:tcPr>
          <w:p w14:paraId="7931FBCB" w14:textId="77777777" w:rsidR="00A2358D" w:rsidRPr="003E1F79" w:rsidRDefault="00A2358D" w:rsidP="00973885">
            <w:pPr>
              <w:pStyle w:val="Overskrift2"/>
            </w:pPr>
          </w:p>
        </w:tc>
        <w:tc>
          <w:tcPr>
            <w:tcW w:w="2784" w:type="dxa"/>
            <w:vMerge/>
          </w:tcPr>
          <w:p w14:paraId="0D9598EE" w14:textId="77777777" w:rsidR="00A2358D" w:rsidRPr="003E1F79" w:rsidRDefault="00A2358D"/>
        </w:tc>
        <w:tc>
          <w:tcPr>
            <w:tcW w:w="1806" w:type="dxa"/>
            <w:shd w:val="clear" w:color="auto" w:fill="F2F2F2" w:themeFill="background1" w:themeFillShade="F2"/>
          </w:tcPr>
          <w:p w14:paraId="3F189171" w14:textId="77777777" w:rsidR="00A2358D" w:rsidRPr="003E1F79" w:rsidRDefault="00A2358D" w:rsidP="00973885">
            <w:pPr>
              <w:pStyle w:val="Overskrift2"/>
            </w:pPr>
            <w:proofErr w:type="spellStart"/>
            <w:r>
              <w:t>Poststad</w:t>
            </w:r>
            <w:proofErr w:type="spellEnd"/>
            <w:r>
              <w:t xml:space="preserve">: </w:t>
            </w:r>
          </w:p>
        </w:tc>
        <w:tc>
          <w:tcPr>
            <w:tcW w:w="2605" w:type="dxa"/>
          </w:tcPr>
          <w:p w14:paraId="2C90719F" w14:textId="77777777" w:rsidR="00A2358D" w:rsidRPr="003E1F79" w:rsidRDefault="00A2358D"/>
        </w:tc>
      </w:tr>
      <w:tr w:rsidR="006859C6" w:rsidRPr="003E1F79" w14:paraId="6D8D02B4" w14:textId="77777777" w:rsidTr="006859C6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14:paraId="55B8DD1F" w14:textId="77777777" w:rsidR="006859C6" w:rsidRPr="003E1F79" w:rsidRDefault="006859C6" w:rsidP="00973885">
            <w:pPr>
              <w:pStyle w:val="Overskrift2"/>
            </w:pPr>
            <w:r>
              <w:t xml:space="preserve">E-post: </w:t>
            </w:r>
          </w:p>
        </w:tc>
        <w:tc>
          <w:tcPr>
            <w:tcW w:w="2784" w:type="dxa"/>
          </w:tcPr>
          <w:p w14:paraId="3007CD7F" w14:textId="77777777" w:rsidR="006859C6" w:rsidRPr="003E1F79" w:rsidRDefault="006859C6"/>
        </w:tc>
        <w:tc>
          <w:tcPr>
            <w:tcW w:w="1806" w:type="dxa"/>
            <w:shd w:val="clear" w:color="auto" w:fill="F2F2F2" w:themeFill="background1" w:themeFillShade="F2"/>
          </w:tcPr>
          <w:p w14:paraId="366355CE" w14:textId="77777777" w:rsidR="006859C6" w:rsidRDefault="006859C6" w:rsidP="00973885">
            <w:pPr>
              <w:pStyle w:val="Overskrift2"/>
            </w:pPr>
            <w:r>
              <w:t xml:space="preserve">Telefon: </w:t>
            </w:r>
          </w:p>
        </w:tc>
        <w:tc>
          <w:tcPr>
            <w:tcW w:w="2605" w:type="dxa"/>
          </w:tcPr>
          <w:p w14:paraId="1BDFA36B" w14:textId="77777777" w:rsidR="006859C6" w:rsidRPr="003E1F79" w:rsidRDefault="006859C6"/>
        </w:tc>
      </w:tr>
      <w:tr w:rsidR="006859C6" w:rsidRPr="003E1F79" w14:paraId="483C7E7F" w14:textId="77777777" w:rsidTr="006859C6">
        <w:trPr>
          <w:gridAfter w:val="1"/>
          <w:wAfter w:w="7" w:type="dxa"/>
        </w:trPr>
        <w:tc>
          <w:tcPr>
            <w:tcW w:w="2155" w:type="dxa"/>
            <w:vMerge w:val="restart"/>
            <w:shd w:val="clear" w:color="auto" w:fill="F2F2F2" w:themeFill="background1" w:themeFillShade="F2"/>
          </w:tcPr>
          <w:p w14:paraId="55ADB47E" w14:textId="77777777" w:rsidR="006859C6" w:rsidRPr="003E1F79" w:rsidRDefault="006859C6" w:rsidP="00973885">
            <w:pPr>
              <w:pStyle w:val="Overskrift2"/>
            </w:pPr>
            <w:r>
              <w:t xml:space="preserve">Arealfordeling: </w:t>
            </w:r>
          </w:p>
        </w:tc>
        <w:tc>
          <w:tcPr>
            <w:tcW w:w="2784" w:type="dxa"/>
          </w:tcPr>
          <w:p w14:paraId="03F21E6B" w14:textId="5E2D08AF" w:rsidR="006859C6" w:rsidRPr="003E1F79" w:rsidRDefault="006859C6">
            <w:r>
              <w:t>Fulldyrka/overflatedyrka jord</w:t>
            </w:r>
            <w:r w:rsidR="00B93A3B">
              <w:t>:</w:t>
            </w:r>
          </w:p>
        </w:tc>
        <w:tc>
          <w:tcPr>
            <w:tcW w:w="1806" w:type="dxa"/>
            <w:shd w:val="clear" w:color="auto" w:fill="auto"/>
          </w:tcPr>
          <w:p w14:paraId="7A859DC6" w14:textId="77777777" w:rsidR="006859C6" w:rsidRPr="00A2358D" w:rsidRDefault="006859C6" w:rsidP="00973885">
            <w:pPr>
              <w:pStyle w:val="Overskrift2"/>
              <w:rPr>
                <w:b w:val="0"/>
              </w:rPr>
            </w:pPr>
            <w:r w:rsidRPr="00A2358D">
              <w:rPr>
                <w:b w:val="0"/>
              </w:rPr>
              <w:t xml:space="preserve">Innmarksbeite: </w:t>
            </w:r>
          </w:p>
        </w:tc>
        <w:tc>
          <w:tcPr>
            <w:tcW w:w="2605" w:type="dxa"/>
          </w:tcPr>
          <w:p w14:paraId="7302A9E4" w14:textId="77777777" w:rsidR="006859C6" w:rsidRPr="003E1F79" w:rsidRDefault="006859C6">
            <w:r>
              <w:t xml:space="preserve">Produktiv skog: </w:t>
            </w:r>
          </w:p>
        </w:tc>
      </w:tr>
      <w:tr w:rsidR="006859C6" w:rsidRPr="003E1F79" w14:paraId="7DCADBAB" w14:textId="77777777" w:rsidTr="006859C6">
        <w:trPr>
          <w:gridAfter w:val="1"/>
          <w:wAfter w:w="7" w:type="dxa"/>
        </w:trPr>
        <w:tc>
          <w:tcPr>
            <w:tcW w:w="2155" w:type="dxa"/>
            <w:vMerge/>
            <w:shd w:val="clear" w:color="auto" w:fill="F2F2F2" w:themeFill="background1" w:themeFillShade="F2"/>
          </w:tcPr>
          <w:p w14:paraId="53CDB2EA" w14:textId="77777777" w:rsidR="006859C6" w:rsidRPr="003E1F79" w:rsidRDefault="006859C6" w:rsidP="00973885">
            <w:pPr>
              <w:pStyle w:val="Overskrift2"/>
            </w:pPr>
          </w:p>
        </w:tc>
        <w:tc>
          <w:tcPr>
            <w:tcW w:w="2784" w:type="dxa"/>
          </w:tcPr>
          <w:p w14:paraId="1555A09D" w14:textId="77777777" w:rsidR="006859C6" w:rsidRPr="003E1F79" w:rsidRDefault="006859C6"/>
        </w:tc>
        <w:tc>
          <w:tcPr>
            <w:tcW w:w="1806" w:type="dxa"/>
            <w:shd w:val="clear" w:color="auto" w:fill="auto"/>
          </w:tcPr>
          <w:p w14:paraId="10FF6634" w14:textId="77777777" w:rsidR="006859C6" w:rsidRPr="003E1F79" w:rsidRDefault="006859C6" w:rsidP="00973885">
            <w:pPr>
              <w:pStyle w:val="Overskrift2"/>
            </w:pPr>
          </w:p>
        </w:tc>
        <w:tc>
          <w:tcPr>
            <w:tcW w:w="2605" w:type="dxa"/>
          </w:tcPr>
          <w:p w14:paraId="31009117" w14:textId="77777777" w:rsidR="006859C6" w:rsidRPr="003E1F79" w:rsidRDefault="006859C6"/>
        </w:tc>
      </w:tr>
      <w:tr w:rsidR="006859C6" w:rsidRPr="006859C6" w14:paraId="0695B9B1" w14:textId="77777777" w:rsidTr="006859C6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14:paraId="6A5A37CA" w14:textId="77777777" w:rsidR="006859C6" w:rsidRPr="006859C6" w:rsidRDefault="006859C6" w:rsidP="00973885">
            <w:pPr>
              <w:pStyle w:val="Overskrift2"/>
              <w:rPr>
                <w:lang w:val="nn-NO"/>
              </w:rPr>
            </w:pPr>
            <w:r>
              <w:rPr>
                <w:lang w:val="nn-NO"/>
              </w:rPr>
              <w:t>Areal som vert søkt omdisponert (m</w:t>
            </w:r>
            <w:r>
              <w:rPr>
                <w:vertAlign w:val="superscript"/>
                <w:lang w:val="nn-NO"/>
              </w:rPr>
              <w:t>2</w:t>
            </w:r>
            <w:r>
              <w:rPr>
                <w:lang w:val="nn-NO"/>
              </w:rPr>
              <w:t xml:space="preserve">): </w:t>
            </w:r>
          </w:p>
        </w:tc>
        <w:tc>
          <w:tcPr>
            <w:tcW w:w="7195" w:type="dxa"/>
            <w:gridSpan w:val="3"/>
          </w:tcPr>
          <w:p w14:paraId="221B2636" w14:textId="77777777" w:rsidR="006859C6" w:rsidRPr="006859C6" w:rsidRDefault="006859C6">
            <w:pPr>
              <w:rPr>
                <w:lang w:val="nn-NO"/>
              </w:rPr>
            </w:pPr>
          </w:p>
        </w:tc>
      </w:tr>
      <w:tr w:rsidR="00973885" w:rsidRPr="003E1F79" w14:paraId="05DE6729" w14:textId="77777777" w:rsidTr="006859C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9357" w:type="dxa"/>
            <w:gridSpan w:val="5"/>
            <w:shd w:val="clear" w:color="auto" w:fill="D9D9D9" w:themeFill="background1" w:themeFillShade="D9"/>
          </w:tcPr>
          <w:p w14:paraId="39016722" w14:textId="77777777" w:rsidR="00973885" w:rsidRPr="003E1F79" w:rsidRDefault="006859C6" w:rsidP="00585A35">
            <w:pPr>
              <w:pStyle w:val="Overskrift2"/>
            </w:pPr>
            <w:r>
              <w:t xml:space="preserve">Formålet med omdisponeringa: </w:t>
            </w:r>
          </w:p>
        </w:tc>
      </w:tr>
      <w:tr w:rsidR="000C2633" w:rsidRPr="00235BF2" w14:paraId="3E7E9717" w14:textId="77777777" w:rsidTr="006859C6">
        <w:tc>
          <w:tcPr>
            <w:tcW w:w="9357" w:type="dxa"/>
            <w:gridSpan w:val="5"/>
            <w:tcMar>
              <w:bottom w:w="115" w:type="dxa"/>
            </w:tcMar>
          </w:tcPr>
          <w:p w14:paraId="40284146" w14:textId="77777777" w:rsidR="00235BF2" w:rsidRDefault="00235BF2" w:rsidP="00973885">
            <w:pPr>
              <w:rPr>
                <w:rFonts w:cstheme="minorHAnsi"/>
                <w:lang w:val="nn-NO"/>
              </w:rPr>
            </w:pPr>
          </w:p>
          <w:p w14:paraId="635CE8CE" w14:textId="7B186209" w:rsidR="00973885" w:rsidRDefault="00235BF2" w:rsidP="00973885">
            <w:pPr>
              <w:rPr>
                <w:lang w:val="nn-NO"/>
              </w:rPr>
            </w:pPr>
            <w:r w:rsidRPr="00235BF2">
              <w:rPr>
                <w:rFonts w:cstheme="minorHAnsi"/>
                <w:lang w:val="nn-NO"/>
              </w:rPr>
              <w:t>⃝</w:t>
            </w:r>
            <w:r>
              <w:rPr>
                <w:lang w:val="nn-NO"/>
              </w:rPr>
              <w:t xml:space="preserve"> </w:t>
            </w:r>
            <w:r w:rsidR="00B93A3B">
              <w:rPr>
                <w:lang w:val="nn-NO"/>
              </w:rPr>
              <w:t>J</w:t>
            </w:r>
            <w:r w:rsidRPr="00235BF2">
              <w:rPr>
                <w:lang w:val="nn-NO"/>
              </w:rPr>
              <w:t xml:space="preserve">uletrær/pyntegrønt                                                               </w:t>
            </w:r>
            <w:r>
              <w:rPr>
                <w:lang w:val="nn-NO"/>
              </w:rPr>
              <w:t xml:space="preserve"> </w:t>
            </w:r>
            <w:r w:rsidRPr="00235BF2">
              <w:rPr>
                <w:lang w:val="nn-NO"/>
              </w:rPr>
              <w:t xml:space="preserve"> </w:t>
            </w:r>
            <w:r w:rsidRPr="00235BF2">
              <w:rPr>
                <w:rFonts w:cstheme="minorHAnsi"/>
                <w:lang w:val="nn-NO"/>
              </w:rPr>
              <w:t>⃝</w:t>
            </w:r>
            <w:r w:rsidRPr="00235BF2">
              <w:rPr>
                <w:lang w:val="nn-NO"/>
              </w:rPr>
              <w:t xml:space="preserve"> </w:t>
            </w:r>
            <w:r w:rsidR="00B93A3B">
              <w:rPr>
                <w:lang w:val="nn-NO"/>
              </w:rPr>
              <w:t>T</w:t>
            </w:r>
            <w:r w:rsidRPr="00235BF2">
              <w:rPr>
                <w:lang w:val="nn-NO"/>
              </w:rPr>
              <w:t xml:space="preserve">omt for kårbustad </w:t>
            </w:r>
          </w:p>
          <w:p w14:paraId="7E5C0086" w14:textId="77777777" w:rsidR="00235BF2" w:rsidRPr="00235BF2" w:rsidRDefault="00235BF2" w:rsidP="00973885">
            <w:pPr>
              <w:rPr>
                <w:lang w:val="nn-NO"/>
              </w:rPr>
            </w:pPr>
          </w:p>
          <w:p w14:paraId="2A8CFEC8" w14:textId="53F926EA" w:rsidR="00235BF2" w:rsidRDefault="00235BF2" w:rsidP="00973885">
            <w:pPr>
              <w:rPr>
                <w:rFonts w:cstheme="minorHAnsi"/>
                <w:lang w:val="nn-NO"/>
              </w:rPr>
            </w:pPr>
            <w:r w:rsidRPr="00235BF2">
              <w:rPr>
                <w:rFonts w:cstheme="minorHAnsi"/>
                <w:lang w:val="nn-NO"/>
              </w:rPr>
              <w:t>⃝</w:t>
            </w:r>
            <w:r w:rsidRPr="00235BF2">
              <w:rPr>
                <w:lang w:val="nn-NO"/>
              </w:rPr>
              <w:t xml:space="preserve"> </w:t>
            </w:r>
            <w:r w:rsidR="00B93A3B">
              <w:rPr>
                <w:lang w:val="nn-NO"/>
              </w:rPr>
              <w:t>S</w:t>
            </w:r>
            <w:r w:rsidRPr="00235BF2">
              <w:rPr>
                <w:lang w:val="nn-NO"/>
              </w:rPr>
              <w:t xml:space="preserve">kogproduksjon                                                                         </w:t>
            </w:r>
            <w:r w:rsidRPr="00235BF2">
              <w:rPr>
                <w:rFonts w:cstheme="minorHAnsi"/>
                <w:lang w:val="nn-NO"/>
              </w:rPr>
              <w:t xml:space="preserve">⃝ </w:t>
            </w:r>
            <w:r w:rsidR="00B93A3B">
              <w:rPr>
                <w:rFonts w:cstheme="minorHAnsi"/>
                <w:lang w:val="nn-NO"/>
              </w:rPr>
              <w:t>B</w:t>
            </w:r>
            <w:r w:rsidRPr="00235BF2">
              <w:rPr>
                <w:rFonts w:cstheme="minorHAnsi"/>
                <w:lang w:val="nn-NO"/>
              </w:rPr>
              <w:t>ygningar (unnatek</w:t>
            </w:r>
            <w:r>
              <w:rPr>
                <w:rFonts w:cstheme="minorHAnsi"/>
                <w:lang w:val="nn-NO"/>
              </w:rPr>
              <w:t xml:space="preserve">e driftsbygningar) </w:t>
            </w:r>
          </w:p>
          <w:p w14:paraId="7E16F9EC" w14:textId="77777777" w:rsidR="00235BF2" w:rsidRDefault="00235BF2" w:rsidP="00973885">
            <w:pPr>
              <w:rPr>
                <w:rFonts w:cstheme="minorHAnsi"/>
                <w:lang w:val="nn-NO"/>
              </w:rPr>
            </w:pPr>
          </w:p>
          <w:p w14:paraId="527EC693" w14:textId="531DA192" w:rsidR="00235BF2" w:rsidRDefault="00235BF2" w:rsidP="00973885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⃝ </w:t>
            </w:r>
            <w:r w:rsidR="00B93A3B">
              <w:rPr>
                <w:rFonts w:cstheme="minorHAnsi"/>
                <w:lang w:val="nn-NO"/>
              </w:rPr>
              <w:t>L</w:t>
            </w:r>
            <w:r>
              <w:rPr>
                <w:rFonts w:cstheme="minorHAnsi"/>
                <w:lang w:val="nn-NO"/>
              </w:rPr>
              <w:t xml:space="preserve">eplanting/miljøtiltak                                                               ⃝ </w:t>
            </w:r>
            <w:r w:rsidR="00B93A3B">
              <w:rPr>
                <w:rFonts w:cstheme="minorHAnsi"/>
                <w:lang w:val="nn-NO"/>
              </w:rPr>
              <w:t>V</w:t>
            </w:r>
            <w:bookmarkStart w:id="0" w:name="_GoBack"/>
            <w:bookmarkEnd w:id="0"/>
            <w:r>
              <w:rPr>
                <w:rFonts w:cstheme="minorHAnsi"/>
                <w:lang w:val="nn-NO"/>
              </w:rPr>
              <w:t xml:space="preserve">egar (unnateke gards- og driftsvegar) </w:t>
            </w:r>
          </w:p>
          <w:p w14:paraId="6494C859" w14:textId="77777777" w:rsidR="00235BF2" w:rsidRDefault="00235BF2" w:rsidP="00973885">
            <w:pPr>
              <w:rPr>
                <w:rFonts w:cstheme="minorHAnsi"/>
                <w:lang w:val="nn-NO"/>
              </w:rPr>
            </w:pPr>
          </w:p>
          <w:p w14:paraId="3AD6DB18" w14:textId="292BA090" w:rsidR="00235BF2" w:rsidRDefault="00235BF2" w:rsidP="00973885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⃝ </w:t>
            </w:r>
            <w:r w:rsidR="00B93A3B">
              <w:rPr>
                <w:rFonts w:cstheme="minorHAnsi"/>
                <w:lang w:val="nn-NO"/>
              </w:rPr>
              <w:t>A</w:t>
            </w:r>
            <w:r>
              <w:rPr>
                <w:rFonts w:cstheme="minorHAnsi"/>
                <w:lang w:val="nn-NO"/>
              </w:rPr>
              <w:t>nna (bekriv formålet)</w:t>
            </w:r>
          </w:p>
          <w:p w14:paraId="5F9FFC9C" w14:textId="77777777" w:rsidR="00235BF2" w:rsidRDefault="00235BF2" w:rsidP="00973885">
            <w:pPr>
              <w:rPr>
                <w:rFonts w:cstheme="minorHAnsi"/>
                <w:lang w:val="nn-NO"/>
              </w:rPr>
            </w:pPr>
          </w:p>
          <w:p w14:paraId="17AAE529" w14:textId="77777777" w:rsidR="00235BF2" w:rsidRDefault="00235BF2" w:rsidP="00973885">
            <w:pPr>
              <w:rPr>
                <w:rFonts w:cstheme="minorHAnsi"/>
                <w:lang w:val="nn-NO"/>
              </w:rPr>
            </w:pPr>
          </w:p>
          <w:p w14:paraId="12260C5F" w14:textId="77777777" w:rsidR="00235BF2" w:rsidRDefault="00235BF2" w:rsidP="00973885">
            <w:pPr>
              <w:rPr>
                <w:rFonts w:cstheme="minorHAnsi"/>
                <w:lang w:val="nn-NO"/>
              </w:rPr>
            </w:pPr>
          </w:p>
          <w:p w14:paraId="58B54E02" w14:textId="77777777" w:rsidR="00235BF2" w:rsidRPr="00235BF2" w:rsidRDefault="00235BF2" w:rsidP="00973885">
            <w:pPr>
              <w:rPr>
                <w:lang w:val="nn-NO"/>
              </w:rPr>
            </w:pPr>
          </w:p>
        </w:tc>
      </w:tr>
    </w:tbl>
    <w:tbl>
      <w:tblPr>
        <w:tblStyle w:val="Rutenettabelllys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2263"/>
        <w:gridCol w:w="2682"/>
        <w:gridCol w:w="1226"/>
        <w:gridCol w:w="3179"/>
      </w:tblGrid>
      <w:tr w:rsidR="00B93A3B" w:rsidRPr="003E1F79" w14:paraId="0290380D" w14:textId="77777777" w:rsidTr="00B748CD">
        <w:tc>
          <w:tcPr>
            <w:tcW w:w="2263" w:type="dxa"/>
            <w:tcBorders>
              <w:top w:val="nil"/>
            </w:tcBorders>
            <w:shd w:val="clear" w:color="auto" w:fill="D9D9D9" w:themeFill="background1" w:themeFillShade="D9"/>
          </w:tcPr>
          <w:p w14:paraId="19772A92" w14:textId="77777777" w:rsidR="00B93A3B" w:rsidRPr="003E1F79" w:rsidRDefault="00B93A3B" w:rsidP="00973885">
            <w:pPr>
              <w:spacing w:after="0"/>
            </w:pPr>
            <w:r>
              <w:t xml:space="preserve">Beskriving av arealet: </w:t>
            </w:r>
          </w:p>
        </w:tc>
        <w:tc>
          <w:tcPr>
            <w:tcW w:w="7087" w:type="dxa"/>
            <w:gridSpan w:val="3"/>
            <w:tcBorders>
              <w:top w:val="nil"/>
            </w:tcBorders>
          </w:tcPr>
          <w:p w14:paraId="0BA8D505" w14:textId="77777777" w:rsidR="00B93A3B" w:rsidRDefault="00B93A3B" w:rsidP="00973885">
            <w:pPr>
              <w:spacing w:after="0"/>
            </w:pPr>
          </w:p>
          <w:p w14:paraId="6700DA36" w14:textId="77777777" w:rsidR="00B93A3B" w:rsidRDefault="00B93A3B" w:rsidP="00973885">
            <w:pPr>
              <w:spacing w:after="0"/>
            </w:pPr>
          </w:p>
          <w:p w14:paraId="26C028B4" w14:textId="77777777" w:rsidR="00B93A3B" w:rsidRDefault="00B93A3B" w:rsidP="00973885">
            <w:pPr>
              <w:spacing w:after="0"/>
            </w:pPr>
          </w:p>
          <w:p w14:paraId="34E64820" w14:textId="77777777" w:rsidR="00B93A3B" w:rsidRDefault="00B93A3B" w:rsidP="00973885">
            <w:pPr>
              <w:spacing w:after="0"/>
            </w:pPr>
          </w:p>
          <w:p w14:paraId="0169B916" w14:textId="77777777" w:rsidR="00B93A3B" w:rsidRDefault="00B93A3B" w:rsidP="00973885">
            <w:pPr>
              <w:spacing w:after="0"/>
            </w:pPr>
          </w:p>
          <w:p w14:paraId="4FEE4314" w14:textId="77777777" w:rsidR="00B93A3B" w:rsidRPr="003E1F79" w:rsidRDefault="00B93A3B" w:rsidP="00973885">
            <w:pPr>
              <w:spacing w:after="0"/>
            </w:pPr>
          </w:p>
        </w:tc>
      </w:tr>
      <w:tr w:rsidR="00B93A3B" w:rsidRPr="003E1F79" w14:paraId="63062532" w14:textId="77777777" w:rsidTr="00DB7CDC">
        <w:tc>
          <w:tcPr>
            <w:tcW w:w="2263" w:type="dxa"/>
            <w:shd w:val="clear" w:color="auto" w:fill="D9D9D9" w:themeFill="background1" w:themeFillShade="D9"/>
          </w:tcPr>
          <w:p w14:paraId="71C30B3C" w14:textId="77777777" w:rsidR="00B93A3B" w:rsidRPr="003E1F79" w:rsidRDefault="00B93A3B" w:rsidP="00973885">
            <w:pPr>
              <w:spacing w:after="0"/>
            </w:pPr>
            <w:r>
              <w:t xml:space="preserve">Grunngjeving for omdisponeringa: </w:t>
            </w:r>
          </w:p>
        </w:tc>
        <w:tc>
          <w:tcPr>
            <w:tcW w:w="7087" w:type="dxa"/>
            <w:gridSpan w:val="3"/>
          </w:tcPr>
          <w:p w14:paraId="6292E5B2" w14:textId="77777777" w:rsidR="00B93A3B" w:rsidRDefault="00B93A3B" w:rsidP="00973885">
            <w:pPr>
              <w:spacing w:after="0"/>
            </w:pPr>
          </w:p>
          <w:p w14:paraId="3882D9F9" w14:textId="77777777" w:rsidR="00B93A3B" w:rsidRDefault="00B93A3B" w:rsidP="00973885">
            <w:pPr>
              <w:spacing w:after="0"/>
            </w:pPr>
          </w:p>
          <w:p w14:paraId="0EF0E60C" w14:textId="77777777" w:rsidR="00B93A3B" w:rsidRDefault="00B93A3B" w:rsidP="00973885">
            <w:pPr>
              <w:spacing w:after="0"/>
            </w:pPr>
          </w:p>
          <w:p w14:paraId="4AB623DD" w14:textId="77777777" w:rsidR="00B93A3B" w:rsidRDefault="00B93A3B" w:rsidP="00973885">
            <w:pPr>
              <w:spacing w:after="0"/>
            </w:pPr>
          </w:p>
          <w:p w14:paraId="488AB664" w14:textId="77777777" w:rsidR="00B93A3B" w:rsidRDefault="00B93A3B" w:rsidP="00973885">
            <w:pPr>
              <w:spacing w:after="0"/>
            </w:pPr>
          </w:p>
          <w:p w14:paraId="0C8403C1" w14:textId="77777777" w:rsidR="00B93A3B" w:rsidRDefault="00B93A3B" w:rsidP="00973885">
            <w:pPr>
              <w:spacing w:after="0"/>
            </w:pPr>
          </w:p>
          <w:p w14:paraId="3F90CC65" w14:textId="77777777" w:rsidR="00B93A3B" w:rsidRDefault="00B93A3B" w:rsidP="00973885">
            <w:pPr>
              <w:spacing w:after="0"/>
            </w:pPr>
          </w:p>
          <w:p w14:paraId="30FE0AE5" w14:textId="77777777" w:rsidR="00B93A3B" w:rsidRDefault="00B93A3B" w:rsidP="00973885">
            <w:pPr>
              <w:spacing w:after="0"/>
            </w:pPr>
          </w:p>
          <w:p w14:paraId="1CF4C29E" w14:textId="77777777" w:rsidR="00B93A3B" w:rsidRDefault="00B93A3B" w:rsidP="00973885">
            <w:pPr>
              <w:spacing w:after="0"/>
            </w:pPr>
          </w:p>
          <w:p w14:paraId="74DAEF8D" w14:textId="77777777" w:rsidR="00B93A3B" w:rsidRDefault="00B93A3B" w:rsidP="00973885">
            <w:pPr>
              <w:spacing w:after="0"/>
            </w:pPr>
          </w:p>
          <w:p w14:paraId="0E24F15B" w14:textId="77777777" w:rsidR="00B93A3B" w:rsidRDefault="00B93A3B" w:rsidP="00973885">
            <w:pPr>
              <w:spacing w:after="0"/>
            </w:pPr>
          </w:p>
          <w:p w14:paraId="3A4BF0B9" w14:textId="77777777" w:rsidR="00B93A3B" w:rsidRDefault="00B93A3B" w:rsidP="00973885">
            <w:pPr>
              <w:spacing w:after="0"/>
            </w:pPr>
          </w:p>
          <w:p w14:paraId="0E5EB9AF" w14:textId="77777777" w:rsidR="00B93A3B" w:rsidRPr="003E1F79" w:rsidRDefault="00B93A3B" w:rsidP="00973885">
            <w:pPr>
              <w:spacing w:after="0"/>
            </w:pPr>
          </w:p>
        </w:tc>
      </w:tr>
      <w:tr w:rsidR="00B93A3B" w:rsidRPr="003E1F79" w14:paraId="4BEE6B00" w14:textId="77777777" w:rsidTr="00DB7CDC">
        <w:tc>
          <w:tcPr>
            <w:tcW w:w="2263" w:type="dxa"/>
            <w:shd w:val="clear" w:color="auto" w:fill="D9D9D9" w:themeFill="background1" w:themeFillShade="D9"/>
          </w:tcPr>
          <w:p w14:paraId="7DCDD8F6" w14:textId="77777777" w:rsidR="00B93A3B" w:rsidRDefault="00B93A3B" w:rsidP="00973885">
            <w:pPr>
              <w:spacing w:after="0"/>
            </w:pPr>
            <w:r>
              <w:t xml:space="preserve">Vedlegg: </w:t>
            </w:r>
          </w:p>
        </w:tc>
        <w:tc>
          <w:tcPr>
            <w:tcW w:w="7087" w:type="dxa"/>
            <w:gridSpan w:val="3"/>
          </w:tcPr>
          <w:p w14:paraId="5D09417D" w14:textId="77777777" w:rsidR="00B93A3B" w:rsidRDefault="00B93A3B" w:rsidP="00973885">
            <w:pPr>
              <w:spacing w:after="0"/>
            </w:pPr>
          </w:p>
          <w:p w14:paraId="47223672" w14:textId="77777777" w:rsidR="00B93A3B" w:rsidRDefault="00B93A3B" w:rsidP="00973885">
            <w:pPr>
              <w:spacing w:after="0"/>
            </w:pPr>
          </w:p>
          <w:p w14:paraId="068F8BAF" w14:textId="77777777" w:rsidR="00B93A3B" w:rsidRDefault="00B93A3B" w:rsidP="00973885">
            <w:pPr>
              <w:spacing w:after="0"/>
            </w:pPr>
          </w:p>
        </w:tc>
      </w:tr>
      <w:tr w:rsidR="000C2633" w:rsidRPr="003E1F79" w14:paraId="08ADE05A" w14:textId="77777777" w:rsidTr="00B93A3B">
        <w:tc>
          <w:tcPr>
            <w:tcW w:w="2263" w:type="dxa"/>
            <w:shd w:val="clear" w:color="auto" w:fill="D9D9D9" w:themeFill="background1" w:themeFillShade="D9"/>
          </w:tcPr>
          <w:p w14:paraId="148BC235" w14:textId="77777777" w:rsidR="000C2633" w:rsidRPr="003E1F79" w:rsidRDefault="00B93A3B" w:rsidP="00973885">
            <w:pPr>
              <w:spacing w:after="0"/>
            </w:pPr>
            <w:r>
              <w:t xml:space="preserve">Stad: </w:t>
            </w:r>
          </w:p>
        </w:tc>
        <w:tc>
          <w:tcPr>
            <w:tcW w:w="2682" w:type="dxa"/>
          </w:tcPr>
          <w:p w14:paraId="50A6319C" w14:textId="77777777" w:rsidR="000C2633" w:rsidRPr="003E1F79" w:rsidRDefault="000C2633" w:rsidP="00973885">
            <w:pPr>
              <w:spacing w:after="0"/>
            </w:pPr>
          </w:p>
        </w:tc>
        <w:tc>
          <w:tcPr>
            <w:tcW w:w="1226" w:type="dxa"/>
            <w:shd w:val="clear" w:color="auto" w:fill="D9D9D9" w:themeFill="background1" w:themeFillShade="D9"/>
          </w:tcPr>
          <w:p w14:paraId="12CA1D05" w14:textId="77777777" w:rsidR="000C2633" w:rsidRPr="003E1F79" w:rsidRDefault="00B93A3B" w:rsidP="00973885">
            <w:pPr>
              <w:spacing w:after="0"/>
            </w:pPr>
            <w:r>
              <w:t xml:space="preserve">Dato: </w:t>
            </w:r>
          </w:p>
        </w:tc>
        <w:tc>
          <w:tcPr>
            <w:tcW w:w="3179" w:type="dxa"/>
          </w:tcPr>
          <w:p w14:paraId="6EC7F925" w14:textId="77777777" w:rsidR="000C2633" w:rsidRPr="003E1F79" w:rsidRDefault="000C2633" w:rsidP="00973885">
            <w:pPr>
              <w:spacing w:after="0"/>
            </w:pPr>
          </w:p>
        </w:tc>
      </w:tr>
      <w:tr w:rsidR="00B93A3B" w:rsidRPr="003E1F79" w14:paraId="28981F6F" w14:textId="77777777" w:rsidTr="001130AC">
        <w:tc>
          <w:tcPr>
            <w:tcW w:w="2263" w:type="dxa"/>
            <w:shd w:val="clear" w:color="auto" w:fill="D9D9D9" w:themeFill="background1" w:themeFillShade="D9"/>
          </w:tcPr>
          <w:p w14:paraId="1184A35B" w14:textId="77777777" w:rsidR="00B93A3B" w:rsidRDefault="00B93A3B" w:rsidP="00973885">
            <w:pPr>
              <w:spacing w:after="0"/>
            </w:pPr>
            <w:r>
              <w:t xml:space="preserve">Underskrift: </w:t>
            </w:r>
          </w:p>
        </w:tc>
        <w:tc>
          <w:tcPr>
            <w:tcW w:w="7087" w:type="dxa"/>
            <w:gridSpan w:val="3"/>
          </w:tcPr>
          <w:p w14:paraId="287B988D" w14:textId="77777777" w:rsidR="00B93A3B" w:rsidRPr="003E1F79" w:rsidRDefault="00B93A3B" w:rsidP="00973885">
            <w:pPr>
              <w:spacing w:after="0"/>
            </w:pPr>
          </w:p>
        </w:tc>
      </w:tr>
    </w:tbl>
    <w:p w14:paraId="6EFAA05D" w14:textId="77777777" w:rsidR="008A6F05" w:rsidRPr="003E1F79" w:rsidRDefault="008A6F05" w:rsidP="00973885">
      <w:pPr>
        <w:spacing w:after="0"/>
      </w:pPr>
    </w:p>
    <w:sectPr w:rsidR="008A6F05" w:rsidRPr="003E1F79" w:rsidSect="003E1F79">
      <w:headerReference w:type="default" r:id="rId8"/>
      <w:footerReference w:type="default" r:id="rId9"/>
      <w:headerReference w:type="first" r:id="rId10"/>
      <w:pgSz w:w="11906" w:h="16838" w:code="9"/>
      <w:pgMar w:top="1440" w:right="1276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E05F5" w14:textId="77777777" w:rsidR="001767C2" w:rsidRDefault="001767C2">
      <w:pPr>
        <w:spacing w:before="0" w:after="0"/>
      </w:pPr>
      <w:r>
        <w:separator/>
      </w:r>
    </w:p>
  </w:endnote>
  <w:endnote w:type="continuationSeparator" w:id="0">
    <w:p w14:paraId="52795EDD" w14:textId="77777777" w:rsidR="001767C2" w:rsidRDefault="001767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5C3B2" w14:textId="77777777" w:rsidR="000C2633" w:rsidRDefault="008A6F05">
    <w:pPr>
      <w:pStyle w:val="Bunntekst"/>
      <w:jc w:val="right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17BE6" w14:textId="77777777" w:rsidR="001767C2" w:rsidRDefault="001767C2">
      <w:pPr>
        <w:spacing w:before="0" w:after="0"/>
      </w:pPr>
      <w:r>
        <w:separator/>
      </w:r>
    </w:p>
  </w:footnote>
  <w:footnote w:type="continuationSeparator" w:id="0">
    <w:p w14:paraId="67FD9E52" w14:textId="77777777" w:rsidR="001767C2" w:rsidRDefault="001767C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D1ED" w14:textId="77777777" w:rsidR="000C2633" w:rsidRPr="00B93A3B" w:rsidRDefault="008A6F05">
    <w:pPr>
      <w:pStyle w:val="Topptekst"/>
      <w:rPr>
        <w:lang w:val="nn-NO"/>
      </w:rPr>
    </w:pPr>
    <w:r w:rsidRPr="003E1F79">
      <w:rPr>
        <w:noProof/>
        <w:lang w:bidi="nb-NO"/>
      </w:rPr>
      <w:drawing>
        <wp:inline distT="0" distB="0" distL="0" distR="0" wp14:anchorId="3F2C3876" wp14:editId="1E7EE01C">
          <wp:extent cx="857249" cy="428625"/>
          <wp:effectExtent l="0" t="0" r="63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en din 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49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A3B">
      <w:rPr>
        <w:lang w:val="nn-NO" w:bidi="nb-NO"/>
      </w:rPr>
      <w:t xml:space="preserve"> </w:t>
    </w:r>
    <w:sdt>
      <w:sdtPr>
        <w:rPr>
          <w:lang w:val="nn-NO"/>
        </w:rPr>
        <w:alias w:val="Firmanavn:"/>
        <w:tag w:val="Firmanavn:"/>
        <w:id w:val="-809787811"/>
        <w:placeholder>
          <w:docPart w:val="75700F5ECE414949824C0F7B7ACA4384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B93A3B" w:rsidRPr="00B93A3B">
          <w:rPr>
            <w:lang w:val="nn-NO"/>
          </w:rPr>
          <w:t xml:space="preserve">Søknad om omdisponering av dyrka/dyrkbar jord                              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0B5C" w14:textId="77777777" w:rsidR="000C2633" w:rsidRPr="00B93A3B" w:rsidRDefault="00B93A3B" w:rsidP="00B93A3B">
    <w:pPr>
      <w:pStyle w:val="Topptekst"/>
      <w:jc w:val="left"/>
      <w:rPr>
        <w:lang w:val="nn-N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685277" wp14:editId="31304CDD">
          <wp:simplePos x="0" y="0"/>
          <wp:positionH relativeFrom="column">
            <wp:posOffset>5389072</wp:posOffset>
          </wp:positionH>
          <wp:positionV relativeFrom="paragraph">
            <wp:posOffset>-219075</wp:posOffset>
          </wp:positionV>
          <wp:extent cx="436418" cy="545258"/>
          <wp:effectExtent l="0" t="0" r="1905" b="7620"/>
          <wp:wrapNone/>
          <wp:docPr id="2" name="Bilde 2" descr="Fil:Sykkylven komm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:Sykkylven komm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18" cy="545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F05" w:rsidRPr="00B93A3B">
      <w:rPr>
        <w:lang w:val="nn-NO" w:bidi="nb-NO"/>
      </w:rPr>
      <w:t xml:space="preserve"> </w:t>
    </w:r>
    <w:sdt>
      <w:sdtPr>
        <w:rPr>
          <w:sz w:val="32"/>
          <w:szCs w:val="32"/>
          <w:lang w:val="nn-NO"/>
        </w:rPr>
        <w:alias w:val="Firmanavn:"/>
        <w:tag w:val="Firmanavn:"/>
        <w:id w:val="1671911878"/>
        <w:placeholder>
          <w:docPart w:val="DCA615F2C2E94DEA963F38BD0CAC3BFA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Pr="00B93A3B">
          <w:rPr>
            <w:sz w:val="32"/>
            <w:szCs w:val="32"/>
            <w:lang w:val="nn-NO"/>
          </w:rPr>
          <w:t xml:space="preserve">Søknad om omdisponering av dyrka/dyrkbar jord                          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8D"/>
    <w:rsid w:val="000C2633"/>
    <w:rsid w:val="001767C2"/>
    <w:rsid w:val="001A40E4"/>
    <w:rsid w:val="001B2073"/>
    <w:rsid w:val="001C09BA"/>
    <w:rsid w:val="001E59CF"/>
    <w:rsid w:val="00235BF2"/>
    <w:rsid w:val="002F1DBC"/>
    <w:rsid w:val="003241AA"/>
    <w:rsid w:val="0032630D"/>
    <w:rsid w:val="00342CDD"/>
    <w:rsid w:val="00363A6A"/>
    <w:rsid w:val="003E1F79"/>
    <w:rsid w:val="004E1A15"/>
    <w:rsid w:val="005121D4"/>
    <w:rsid w:val="00521A90"/>
    <w:rsid w:val="005443BE"/>
    <w:rsid w:val="005E3543"/>
    <w:rsid w:val="006228EE"/>
    <w:rsid w:val="00635407"/>
    <w:rsid w:val="0066002F"/>
    <w:rsid w:val="006859C6"/>
    <w:rsid w:val="006A0C25"/>
    <w:rsid w:val="00761239"/>
    <w:rsid w:val="00795023"/>
    <w:rsid w:val="00802707"/>
    <w:rsid w:val="008156CB"/>
    <w:rsid w:val="008527F0"/>
    <w:rsid w:val="008A6F05"/>
    <w:rsid w:val="009541C6"/>
    <w:rsid w:val="00973885"/>
    <w:rsid w:val="00991989"/>
    <w:rsid w:val="009C7DE8"/>
    <w:rsid w:val="00A2358D"/>
    <w:rsid w:val="00A63436"/>
    <w:rsid w:val="00A670F2"/>
    <w:rsid w:val="00B42047"/>
    <w:rsid w:val="00B8392C"/>
    <w:rsid w:val="00B93A3B"/>
    <w:rsid w:val="00BC7D19"/>
    <w:rsid w:val="00C07439"/>
    <w:rsid w:val="00C26D0F"/>
    <w:rsid w:val="00C5493D"/>
    <w:rsid w:val="00C97885"/>
    <w:rsid w:val="00CA1C12"/>
    <w:rsid w:val="00CA7DE2"/>
    <w:rsid w:val="00D7348B"/>
    <w:rsid w:val="00DA2EA0"/>
    <w:rsid w:val="00E00E9F"/>
    <w:rsid w:val="00E553AA"/>
    <w:rsid w:val="00EA0EB4"/>
    <w:rsid w:val="00F37398"/>
    <w:rsid w:val="00F42096"/>
    <w:rsid w:val="00F5388D"/>
    <w:rsid w:val="00F73A0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BDA84"/>
  <w15:chartTrackingRefBased/>
  <w15:docId w15:val="{A8DF28D9-9A91-413C-A6E3-C6735B42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0E4"/>
  </w:style>
  <w:style w:type="paragraph" w:styleId="Overskrift1">
    <w:name w:val="heading 1"/>
    <w:basedOn w:val="Normal"/>
    <w:link w:val="Overskrift1Tegn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Punktliste">
    <w:name w:val="List Bullet"/>
    <w:basedOn w:val="Normal"/>
    <w:uiPriority w:val="10"/>
    <w:pPr>
      <w:numPr>
        <w:numId w:val="3"/>
      </w:numPr>
    </w:pPr>
  </w:style>
  <w:style w:type="paragraph" w:styleId="Nummerertliste">
    <w:name w:val="List Number"/>
    <w:basedOn w:val="Normal"/>
    <w:uiPriority w:val="10"/>
    <w:pPr>
      <w:numPr>
        <w:numId w:val="4"/>
      </w:numPr>
    </w:p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HAnsi"/>
      <w:lang w:eastAsia="en-US"/>
    </w:rPr>
  </w:style>
  <w:style w:type="paragraph" w:styleId="Ingenmellomrom">
    <w:name w:val="No Spacing"/>
    <w:uiPriority w:val="1"/>
    <w:semiHidden/>
    <w:unhideWhenUsed/>
    <w:qFormat/>
    <w:pPr>
      <w:spacing w:before="0" w:after="0"/>
    </w:pPr>
  </w:style>
  <w:style w:type="paragraph" w:styleId="Bunntekst">
    <w:name w:val="footer"/>
    <w:basedOn w:val="Normal"/>
    <w:link w:val="BunntekstTegn"/>
    <w:uiPriority w:val="99"/>
    <w:unhideWhenUsed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keepNext/>
      <w:outlineLvl w:val="9"/>
    </w:pPr>
  </w:style>
  <w:style w:type="paragraph" w:styleId="Topptekst">
    <w:name w:val="header"/>
    <w:basedOn w:val="Normal"/>
    <w:link w:val="TopptekstTegn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Pr>
      <w:b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Vanligtabell4">
    <w:name w:val="Plain Table 4"/>
    <w:basedOn w:val="Vanligtabel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szCs w:val="26"/>
    </w:rPr>
  </w:style>
  <w:style w:type="table" w:styleId="Vanligtabell1">
    <w:name w:val="Plain Table 1"/>
    <w:basedOn w:val="Vanligtabel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enett">
    <w:name w:val="Table Grid"/>
    <w:basedOn w:val="Vanligtabell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A40E4"/>
    <w:rPr>
      <w:i/>
      <w:iCs/>
      <w:color w:val="365F91" w:themeColor="accent1" w:themeShade="BF"/>
    </w:rPr>
  </w:style>
  <w:style w:type="paragraph" w:styleId="Blokktekst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theving">
    <w:name w:val="Emphasis"/>
    <w:basedOn w:val="Standardskriftforavsnitt"/>
    <w:uiPriority w:val="20"/>
    <w:semiHidden/>
    <w:unhideWhenUsed/>
    <w:qFormat/>
    <w:rsid w:val="005443BE"/>
    <w:rPr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avsnitt">
    <w:name w:val="List Paragraph"/>
    <w:basedOn w:val="Normal"/>
    <w:uiPriority w:val="34"/>
    <w:semiHidden/>
    <w:unhideWhenUsed/>
    <w:qFormat/>
    <w:rsid w:val="005443B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443BE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5443BE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\AppData\Roaming\Microsoft\Templates\Skjema%20for%20stillingsbeskriv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A615F2C2E94DEA963F38BD0CAC3B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B3C4D9-F7D5-471D-AF70-F02E072643A4}"/>
      </w:docPartPr>
      <w:docPartBody>
        <w:p w:rsidR="00000000" w:rsidRDefault="0076754B" w:rsidP="0076754B">
          <w:pPr>
            <w:pStyle w:val="DCA615F2C2E94DEA963F38BD0CAC3BFA"/>
          </w:pPr>
          <w:r w:rsidRPr="003E1F79">
            <w:rPr>
              <w:lang w:bidi="nb-NO"/>
            </w:rPr>
            <w:t>Krever reise</w:t>
          </w:r>
        </w:p>
      </w:docPartBody>
    </w:docPart>
    <w:docPart>
      <w:docPartPr>
        <w:name w:val="75700F5ECE414949824C0F7B7ACA43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E6D733-C907-488B-B8FB-8935FE961D6E}"/>
      </w:docPartPr>
      <w:docPartBody>
        <w:p w:rsidR="00000000" w:rsidRDefault="0076754B" w:rsidP="0076754B">
          <w:pPr>
            <w:pStyle w:val="75700F5ECE414949824C0F7B7ACA4384"/>
          </w:pPr>
          <w:r w:rsidRPr="003E1F79">
            <w:rPr>
              <w:lang w:bidi="nb-NO"/>
            </w:rPr>
            <w:t>Stillingskode/krav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4B"/>
    <w:rsid w:val="00384A0B"/>
    <w:rsid w:val="0076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C8A8164B86E4CF698FB90CF61E4EC5C">
    <w:name w:val="CC8A8164B86E4CF698FB90CF61E4EC5C"/>
  </w:style>
  <w:style w:type="paragraph" w:customStyle="1" w:styleId="FB4A5C1B194943EA814D5C58F7B7DB2E">
    <w:name w:val="FB4A5C1B194943EA814D5C58F7B7DB2E"/>
  </w:style>
  <w:style w:type="paragraph" w:customStyle="1" w:styleId="21A510E54E684897BBECF453441998DE">
    <w:name w:val="21A510E54E684897BBECF453441998DE"/>
  </w:style>
  <w:style w:type="paragraph" w:customStyle="1" w:styleId="CBB63A6744544CFABBA9BC5DB9E82271">
    <w:name w:val="CBB63A6744544CFABBA9BC5DB9E82271"/>
  </w:style>
  <w:style w:type="paragraph" w:customStyle="1" w:styleId="31238023EE364957B2884ED933B06B7F">
    <w:name w:val="31238023EE364957B2884ED933B06B7F"/>
  </w:style>
  <w:style w:type="paragraph" w:customStyle="1" w:styleId="F48B7AFDD18C4586BD3074651297CBC5">
    <w:name w:val="F48B7AFDD18C4586BD3074651297CBC5"/>
  </w:style>
  <w:style w:type="paragraph" w:customStyle="1" w:styleId="D4885C1DBA0C458D85050C3FD4D553EF">
    <w:name w:val="D4885C1DBA0C458D85050C3FD4D553EF"/>
  </w:style>
  <w:style w:type="paragraph" w:customStyle="1" w:styleId="7FD7D44685434AD7B9AC8F5938DBCCAA">
    <w:name w:val="7FD7D44685434AD7B9AC8F5938DBCCAA"/>
  </w:style>
  <w:style w:type="paragraph" w:customStyle="1" w:styleId="8F189EEEABB84E77B362166F4457A48A">
    <w:name w:val="8F189EEEABB84E77B362166F4457A48A"/>
  </w:style>
  <w:style w:type="paragraph" w:customStyle="1" w:styleId="93E5A4C017294CE5B397011089F87497">
    <w:name w:val="93E5A4C017294CE5B397011089F87497"/>
  </w:style>
  <w:style w:type="paragraph" w:customStyle="1" w:styleId="44A03D7CBA994D44ADB160F34E5C4377">
    <w:name w:val="44A03D7CBA994D44ADB160F34E5C4377"/>
  </w:style>
  <w:style w:type="paragraph" w:customStyle="1" w:styleId="4EA3D195E06C4368973B3E77F6A33E47">
    <w:name w:val="4EA3D195E06C4368973B3E77F6A33E47"/>
  </w:style>
  <w:style w:type="paragraph" w:customStyle="1" w:styleId="7E150DE8533848178A52C8E86A37FF19">
    <w:name w:val="7E150DE8533848178A52C8E86A37FF19"/>
  </w:style>
  <w:style w:type="paragraph" w:customStyle="1" w:styleId="1AE2ADADCB6840D0B3B4AF377C59D971">
    <w:name w:val="1AE2ADADCB6840D0B3B4AF377C59D971"/>
  </w:style>
  <w:style w:type="paragraph" w:customStyle="1" w:styleId="2AD6B770144B4E4E96D52D7F6B373F2C">
    <w:name w:val="2AD6B770144B4E4E96D52D7F6B373F2C"/>
  </w:style>
  <w:style w:type="paragraph" w:customStyle="1" w:styleId="44A52A4E831A4A3081298088C744D800">
    <w:name w:val="44A52A4E831A4A3081298088C744D800"/>
  </w:style>
  <w:style w:type="paragraph" w:customStyle="1" w:styleId="B610E1563E0C43BCBC04B368C30CE9D1">
    <w:name w:val="B610E1563E0C43BCBC04B368C30CE9D1"/>
  </w:style>
  <w:style w:type="paragraph" w:customStyle="1" w:styleId="D74931A5916641F6A73C97681ECFD43D">
    <w:name w:val="D74931A5916641F6A73C97681ECFD43D"/>
  </w:style>
  <w:style w:type="paragraph" w:customStyle="1" w:styleId="E568D14D088D41869A71FEDB05728478">
    <w:name w:val="E568D14D088D41869A71FEDB05728478"/>
  </w:style>
  <w:style w:type="paragraph" w:customStyle="1" w:styleId="0EFB81F9B99C4323A5C046671F1E14B2">
    <w:name w:val="0EFB81F9B99C4323A5C046671F1E14B2"/>
  </w:style>
  <w:style w:type="paragraph" w:customStyle="1" w:styleId="DD607F29469E41DA9F95501DF819702C">
    <w:name w:val="DD607F29469E41DA9F95501DF819702C"/>
  </w:style>
  <w:style w:type="paragraph" w:customStyle="1" w:styleId="6B668F91461B42778CF21B597BBEBA6F">
    <w:name w:val="6B668F91461B42778CF21B597BBEBA6F"/>
  </w:style>
  <w:style w:type="paragraph" w:customStyle="1" w:styleId="9FB713D423594B078356143ED30D9D80">
    <w:name w:val="9FB713D423594B078356143ED30D9D80"/>
  </w:style>
  <w:style w:type="paragraph" w:customStyle="1" w:styleId="F41EE13379154BC48B202C6DDB3767A0">
    <w:name w:val="F41EE13379154BC48B202C6DDB3767A0"/>
  </w:style>
  <w:style w:type="paragraph" w:customStyle="1" w:styleId="FAD04A4CA2BE438388C3B8BF7072ADC4">
    <w:name w:val="FAD04A4CA2BE438388C3B8BF7072ADC4"/>
  </w:style>
  <w:style w:type="paragraph" w:customStyle="1" w:styleId="CF7DEE914DCF4FFBBBB8FA40836CF3BF">
    <w:name w:val="CF7DEE914DCF4FFBBBB8FA40836CF3BF"/>
  </w:style>
  <w:style w:type="paragraph" w:customStyle="1" w:styleId="2ADB5D7D67CB41E6802908900222FA82">
    <w:name w:val="2ADB5D7D67CB41E6802908900222FA82"/>
  </w:style>
  <w:style w:type="paragraph" w:customStyle="1" w:styleId="1E9EBF9516CF45A78D0F7D2E6401A197">
    <w:name w:val="1E9EBF9516CF45A78D0F7D2E6401A197"/>
  </w:style>
  <w:style w:type="paragraph" w:customStyle="1" w:styleId="869EB422BFB44082ADA3D3A3FEB71B0E">
    <w:name w:val="869EB422BFB44082ADA3D3A3FEB71B0E"/>
  </w:style>
  <w:style w:type="paragraph" w:customStyle="1" w:styleId="28449E9AFB0C492C8230C17676288F24">
    <w:name w:val="28449E9AFB0C492C8230C17676288F24"/>
  </w:style>
  <w:style w:type="paragraph" w:customStyle="1" w:styleId="8F3DFFD8F1CE43559A55E1FC267D7146">
    <w:name w:val="8F3DFFD8F1CE43559A55E1FC267D7146"/>
  </w:style>
  <w:style w:type="paragraph" w:customStyle="1" w:styleId="6133C37D409B4C8EA608D9266D6CCA48">
    <w:name w:val="6133C37D409B4C8EA608D9266D6CCA48"/>
  </w:style>
  <w:style w:type="paragraph" w:customStyle="1" w:styleId="FBC81C1935374D1E829897C70A774072">
    <w:name w:val="FBC81C1935374D1E829897C70A774072"/>
  </w:style>
  <w:style w:type="paragraph" w:customStyle="1" w:styleId="FA78054C726145548B85732C63231E13">
    <w:name w:val="FA78054C726145548B85732C63231E13"/>
  </w:style>
  <w:style w:type="paragraph" w:customStyle="1" w:styleId="0825A0FD24954734994BFB41C6BA339F">
    <w:name w:val="0825A0FD24954734994BFB41C6BA339F"/>
  </w:style>
  <w:style w:type="paragraph" w:customStyle="1" w:styleId="72C37132BCBB431E8CAA4C5F0C40C442">
    <w:name w:val="72C37132BCBB431E8CAA4C5F0C40C442"/>
  </w:style>
  <w:style w:type="paragraph" w:customStyle="1" w:styleId="CEF8BCD337E9403697D6F69B39305EC2">
    <w:name w:val="CEF8BCD337E9403697D6F69B39305EC2"/>
  </w:style>
  <w:style w:type="paragraph" w:customStyle="1" w:styleId="4D48ED4A719441D7AF59BAAD16625DB3">
    <w:name w:val="4D48ED4A719441D7AF59BAAD16625DB3"/>
  </w:style>
  <w:style w:type="paragraph" w:customStyle="1" w:styleId="632E16DBCD564E18A0C5500F5652E934">
    <w:name w:val="632E16DBCD564E18A0C5500F5652E934"/>
  </w:style>
  <w:style w:type="paragraph" w:customStyle="1" w:styleId="810A287040FB4BEEB327F124271590FB">
    <w:name w:val="810A287040FB4BEEB327F124271590FB"/>
  </w:style>
  <w:style w:type="paragraph" w:customStyle="1" w:styleId="F60620E064F94D34821037E1E4DC2DB3">
    <w:name w:val="F60620E064F94D34821037E1E4DC2DB3"/>
  </w:style>
  <w:style w:type="paragraph" w:customStyle="1" w:styleId="018ABB0C540441DBB25E9CB2876F5C56">
    <w:name w:val="018ABB0C540441DBB25E9CB2876F5C56"/>
  </w:style>
  <w:style w:type="paragraph" w:customStyle="1" w:styleId="065036C30ED54A6085D7F6DE1764604C">
    <w:name w:val="065036C30ED54A6085D7F6DE1764604C"/>
  </w:style>
  <w:style w:type="paragraph" w:customStyle="1" w:styleId="BDD35C25A33749DD80D5D706B233213A">
    <w:name w:val="BDD35C25A33749DD80D5D706B233213A"/>
  </w:style>
  <w:style w:type="paragraph" w:customStyle="1" w:styleId="26C691C60B5B46FD9F261E3882C5DB18">
    <w:name w:val="26C691C60B5B46FD9F261E3882C5DB18"/>
  </w:style>
  <w:style w:type="paragraph" w:customStyle="1" w:styleId="9F69AD0EACE94331BDCF82A1A035B575">
    <w:name w:val="9F69AD0EACE94331BDCF82A1A035B575"/>
  </w:style>
  <w:style w:type="paragraph" w:customStyle="1" w:styleId="CA421C1049F2416AA3B46E6459E4B846">
    <w:name w:val="CA421C1049F2416AA3B46E6459E4B846"/>
  </w:style>
  <w:style w:type="paragraph" w:customStyle="1" w:styleId="850785CADAB442809DE2219C3BFBE823">
    <w:name w:val="850785CADAB442809DE2219C3BFBE823"/>
  </w:style>
  <w:style w:type="paragraph" w:customStyle="1" w:styleId="84B86E25B627440F9DF9F80A2D737D95">
    <w:name w:val="84B86E25B627440F9DF9F80A2D737D95"/>
  </w:style>
  <w:style w:type="paragraph" w:customStyle="1" w:styleId="57E6D703C7D64E4E83E738CA5D339BD2">
    <w:name w:val="57E6D703C7D64E4E83E738CA5D339BD2"/>
  </w:style>
  <w:style w:type="paragraph" w:customStyle="1" w:styleId="27A01E72858E473D92DAB9D445338298">
    <w:name w:val="27A01E72858E473D92DAB9D445338298"/>
  </w:style>
  <w:style w:type="paragraph" w:customStyle="1" w:styleId="1B1120DE05664F96AF23CED7F3B29F75">
    <w:name w:val="1B1120DE05664F96AF23CED7F3B29F75"/>
  </w:style>
  <w:style w:type="paragraph" w:customStyle="1" w:styleId="B05F6DA656E84B6493FBD995C11D46E6">
    <w:name w:val="B05F6DA656E84B6493FBD995C11D46E6"/>
  </w:style>
  <w:style w:type="paragraph" w:customStyle="1" w:styleId="07C7EE75F9304990BE6A8301AC540AD2">
    <w:name w:val="07C7EE75F9304990BE6A8301AC540AD2"/>
  </w:style>
  <w:style w:type="paragraph" w:customStyle="1" w:styleId="AF0833C4E9CC4780A9FAED1535D698B7">
    <w:name w:val="AF0833C4E9CC4780A9FAED1535D698B7"/>
  </w:style>
  <w:style w:type="paragraph" w:customStyle="1" w:styleId="957ABC901B9941D78353B14F0E71847D">
    <w:name w:val="957ABC901B9941D78353B14F0E71847D"/>
  </w:style>
  <w:style w:type="paragraph" w:customStyle="1" w:styleId="06CABFA3B0364AA9A69172503AEB4FD4">
    <w:name w:val="06CABFA3B0364AA9A69172503AEB4FD4"/>
  </w:style>
  <w:style w:type="paragraph" w:customStyle="1" w:styleId="093EB0E473BA4C29BC7CD0958EF4C803">
    <w:name w:val="093EB0E473BA4C29BC7CD0958EF4C803"/>
  </w:style>
  <w:style w:type="paragraph" w:customStyle="1" w:styleId="DD4BE8E111FE438185FCD7044C4B42FB">
    <w:name w:val="DD4BE8E111FE438185FCD7044C4B42FB"/>
  </w:style>
  <w:style w:type="paragraph" w:customStyle="1" w:styleId="B64700198241497AB58C9F7236784C07">
    <w:name w:val="B64700198241497AB58C9F7236784C07"/>
  </w:style>
  <w:style w:type="paragraph" w:customStyle="1" w:styleId="9BF48D3856D544B482406C96A73C6213">
    <w:name w:val="9BF48D3856D544B482406C96A73C6213"/>
  </w:style>
  <w:style w:type="paragraph" w:customStyle="1" w:styleId="C02C30CA6F8A468289C79D5345632B91">
    <w:name w:val="C02C30CA6F8A468289C79D5345632B91"/>
  </w:style>
  <w:style w:type="paragraph" w:customStyle="1" w:styleId="4B409C86C6234451A9D26FCB51A86B18">
    <w:name w:val="4B409C86C6234451A9D26FCB51A86B18"/>
  </w:style>
  <w:style w:type="paragraph" w:customStyle="1" w:styleId="883DF09C0BE04925B36C997A64E78AB6">
    <w:name w:val="883DF09C0BE04925B36C997A64E78AB6"/>
  </w:style>
  <w:style w:type="paragraph" w:customStyle="1" w:styleId="8A4FAF8E9AEE4CCB9C0BDB9DF9DEC435">
    <w:name w:val="8A4FAF8E9AEE4CCB9C0BDB9DF9DEC435"/>
  </w:style>
  <w:style w:type="paragraph" w:customStyle="1" w:styleId="F27D32D6F72B4F56AC3DED53525B99B0">
    <w:name w:val="F27D32D6F72B4F56AC3DED53525B99B0"/>
  </w:style>
  <w:style w:type="paragraph" w:customStyle="1" w:styleId="DCA615F2C2E94DEA963F38BD0CAC3BFA">
    <w:name w:val="DCA615F2C2E94DEA963F38BD0CAC3BFA"/>
    <w:rsid w:val="0076754B"/>
  </w:style>
  <w:style w:type="paragraph" w:customStyle="1" w:styleId="75700F5ECE414949824C0F7B7ACA4384">
    <w:name w:val="75700F5ECE414949824C0F7B7ACA4384"/>
    <w:rsid w:val="0076754B"/>
  </w:style>
  <w:style w:type="paragraph" w:customStyle="1" w:styleId="5019B4CFC4E74FC5A5CE2C63284A249A">
    <w:name w:val="5019B4CFC4E74FC5A5CE2C63284A249A"/>
    <w:rsid w:val="0076754B"/>
  </w:style>
  <w:style w:type="paragraph" w:customStyle="1" w:styleId="C53DE92F60BE4D109A79735C2456A2BF">
    <w:name w:val="C53DE92F60BE4D109A79735C2456A2BF"/>
    <w:rsid w:val="0076754B"/>
  </w:style>
  <w:style w:type="paragraph" w:customStyle="1" w:styleId="632FF90F8BCB42BFB7D872F7B3D62EB4">
    <w:name w:val="632FF90F8BCB42BFB7D872F7B3D62EB4"/>
    <w:rsid w:val="0076754B"/>
  </w:style>
  <w:style w:type="paragraph" w:customStyle="1" w:styleId="4F6492B5D9654E02897E792C444A146B">
    <w:name w:val="4F6492B5D9654E02897E792C444A146B"/>
    <w:rsid w:val="0076754B"/>
  </w:style>
  <w:style w:type="paragraph" w:customStyle="1" w:styleId="F9F429CBE3A5427990A28854D45140F6">
    <w:name w:val="F9F429CBE3A5427990A28854D45140F6"/>
    <w:rsid w:val="0076754B"/>
  </w:style>
  <w:style w:type="paragraph" w:customStyle="1" w:styleId="3192281EA2F1429790BD961DFBD42301">
    <w:name w:val="3192281EA2F1429790BD961DFBD42301"/>
    <w:rsid w:val="0076754B"/>
  </w:style>
  <w:style w:type="paragraph" w:customStyle="1" w:styleId="8B1E42C428F44B4F98163FBEBCA8E257">
    <w:name w:val="8B1E42C428F44B4F98163FBEBCA8E257"/>
    <w:rsid w:val="0076754B"/>
  </w:style>
  <w:style w:type="paragraph" w:customStyle="1" w:styleId="0892A080C01D4E1F88118B017CF5EF06">
    <w:name w:val="0892A080C01D4E1F88118B017CF5EF06"/>
    <w:rsid w:val="00767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Søknad om omdisponering av dyrka/dyrkbar jord                               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stillingsbeskrivelse</Template>
  <TotalTime>48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mandy</cp:lastModifiedBy>
  <cp:revision>2</cp:revision>
  <cp:lastPrinted>2019-03-02T13:53:00Z</cp:lastPrinted>
  <dcterms:created xsi:type="dcterms:W3CDTF">2019-03-02T13:07:00Z</dcterms:created>
  <dcterms:modified xsi:type="dcterms:W3CDTF">2019-03-02T13:55:00Z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2018-04-06T07:09:56.0491105Z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